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02AA" w:rsidRPr="00CF1D44" w:rsidRDefault="00646825" w:rsidP="009322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-108144</wp:posOffset>
            </wp:positionH>
            <wp:positionV relativeFrom="paragraph">
              <wp:posOffset>-330780</wp:posOffset>
            </wp:positionV>
            <wp:extent cx="2034000" cy="615600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A8" w:rsidRDefault="00D85DA8" w:rsidP="00F02BDB">
      <w:pPr>
        <w:jc w:val="center"/>
        <w:rPr>
          <w:rFonts w:ascii="Garamond" w:hAnsi="Garamond" w:cs="Tahoma"/>
          <w:b/>
          <w:sz w:val="24"/>
          <w:szCs w:val="24"/>
        </w:rPr>
      </w:pPr>
    </w:p>
    <w:p w:rsidR="00D85DA8" w:rsidRDefault="00D85DA8" w:rsidP="00F02BDB">
      <w:pPr>
        <w:jc w:val="center"/>
        <w:rPr>
          <w:rFonts w:ascii="Garamond" w:hAnsi="Garamond" w:cs="Tahoma"/>
          <w:b/>
          <w:sz w:val="24"/>
          <w:szCs w:val="24"/>
        </w:rPr>
      </w:pPr>
    </w:p>
    <w:p w:rsidR="00D85DA8" w:rsidRDefault="00D85DA8" w:rsidP="00F02BDB">
      <w:pPr>
        <w:jc w:val="center"/>
        <w:rPr>
          <w:rFonts w:ascii="Garamond" w:hAnsi="Garamond" w:cs="Tahoma"/>
          <w:b/>
          <w:smallCaps/>
          <w:spacing w:val="20"/>
          <w:sz w:val="24"/>
          <w:szCs w:val="24"/>
        </w:rPr>
      </w:pPr>
    </w:p>
    <w:p w:rsidR="00646825" w:rsidRPr="00D85DA8" w:rsidRDefault="00B15512" w:rsidP="00F02BDB">
      <w:pPr>
        <w:jc w:val="center"/>
        <w:rPr>
          <w:rFonts w:ascii="Garamond" w:hAnsi="Garamond" w:cs="Tahoma"/>
          <w:b/>
          <w:i/>
          <w:smallCaps/>
          <w:spacing w:val="20"/>
          <w:sz w:val="36"/>
          <w:szCs w:val="36"/>
        </w:rPr>
      </w:pPr>
      <w:r w:rsidRPr="00D85DA8">
        <w:rPr>
          <w:rFonts w:ascii="Garamond" w:hAnsi="Garamond" w:cs="Tahoma"/>
          <w:b/>
          <w:smallCaps/>
          <w:spacing w:val="20"/>
          <w:sz w:val="36"/>
          <w:szCs w:val="36"/>
        </w:rPr>
        <w:t>Formularz rejestracyjny:</w:t>
      </w:r>
      <w:r w:rsidR="00F02BDB" w:rsidRPr="00D85DA8">
        <w:rPr>
          <w:rFonts w:ascii="Garamond" w:hAnsi="Garamond" w:cs="Tahoma"/>
          <w:b/>
          <w:i/>
          <w:smallCaps/>
          <w:spacing w:val="20"/>
          <w:sz w:val="36"/>
          <w:szCs w:val="36"/>
        </w:rPr>
        <w:t xml:space="preserve"> </w:t>
      </w:r>
    </w:p>
    <w:p w:rsidR="00646825" w:rsidRDefault="00646825" w:rsidP="00F02BDB">
      <w:pPr>
        <w:jc w:val="center"/>
        <w:rPr>
          <w:rFonts w:ascii="Garamond" w:hAnsi="Garamond" w:cs="Tahoma"/>
          <w:b/>
          <w:i/>
          <w:sz w:val="24"/>
          <w:szCs w:val="24"/>
        </w:rPr>
      </w:pPr>
    </w:p>
    <w:p w:rsidR="00646825" w:rsidRDefault="00646825" w:rsidP="00F02BDB">
      <w:pPr>
        <w:jc w:val="center"/>
        <w:rPr>
          <w:rFonts w:ascii="Garamond" w:hAnsi="Garamond" w:cs="Tahoma"/>
          <w:b/>
          <w:i/>
          <w:sz w:val="24"/>
          <w:szCs w:val="24"/>
        </w:rPr>
      </w:pPr>
    </w:p>
    <w:p w:rsidR="00DB4718" w:rsidRDefault="00F02BDB" w:rsidP="00F02BDB">
      <w:pPr>
        <w:jc w:val="center"/>
        <w:rPr>
          <w:rFonts w:ascii="Garamond" w:hAnsi="Garamond" w:cs="Tahoma"/>
          <w:b/>
          <w:i/>
          <w:sz w:val="24"/>
          <w:szCs w:val="24"/>
        </w:rPr>
      </w:pPr>
      <w:r w:rsidRPr="00CF1D44">
        <w:rPr>
          <w:rFonts w:ascii="Garamond" w:hAnsi="Garamond" w:cs="Tahoma"/>
          <w:b/>
          <w:i/>
          <w:sz w:val="24"/>
          <w:szCs w:val="24"/>
        </w:rPr>
        <w:t>Konferencja „Nowoczesne technologie w służbie medycyny”</w:t>
      </w:r>
      <w:r w:rsidR="00DB4718">
        <w:rPr>
          <w:rFonts w:ascii="Garamond" w:hAnsi="Garamond" w:cs="Tahoma"/>
          <w:b/>
          <w:i/>
          <w:sz w:val="24"/>
          <w:szCs w:val="24"/>
        </w:rPr>
        <w:t xml:space="preserve"> oraz Gala Finału Konkursu Wielkopolski Lekarz z Sercem</w:t>
      </w:r>
      <w:r w:rsidRPr="00CF1D44">
        <w:rPr>
          <w:rFonts w:ascii="Garamond" w:hAnsi="Garamond" w:cs="Tahoma"/>
          <w:b/>
          <w:i/>
          <w:sz w:val="24"/>
          <w:szCs w:val="24"/>
        </w:rPr>
        <w:t xml:space="preserve"> </w:t>
      </w:r>
      <w:r w:rsidR="00DB4718">
        <w:rPr>
          <w:rFonts w:ascii="Garamond" w:hAnsi="Garamond" w:cs="Tahoma"/>
          <w:b/>
          <w:i/>
          <w:sz w:val="24"/>
          <w:szCs w:val="24"/>
        </w:rPr>
        <w:t xml:space="preserve">im. Kazimierza </w:t>
      </w:r>
      <w:proofErr w:type="spellStart"/>
      <w:r w:rsidR="00DB4718">
        <w:rPr>
          <w:rFonts w:ascii="Garamond" w:hAnsi="Garamond" w:cs="Tahoma"/>
          <w:b/>
          <w:i/>
          <w:sz w:val="24"/>
          <w:szCs w:val="24"/>
        </w:rPr>
        <w:t>Hołogi</w:t>
      </w:r>
      <w:proofErr w:type="spellEnd"/>
    </w:p>
    <w:p w:rsidR="00C96F95" w:rsidRDefault="00C96F95" w:rsidP="00F02BDB">
      <w:pPr>
        <w:jc w:val="center"/>
        <w:rPr>
          <w:rFonts w:ascii="Garamond" w:hAnsi="Garamond" w:cs="Tahoma"/>
          <w:b/>
          <w:i/>
          <w:sz w:val="24"/>
          <w:szCs w:val="24"/>
        </w:rPr>
      </w:pPr>
    </w:p>
    <w:p w:rsidR="00F02BDB" w:rsidRPr="00CF1D44" w:rsidRDefault="00C96F95" w:rsidP="00C96F95">
      <w:pPr>
        <w:jc w:val="right"/>
        <w:rPr>
          <w:rFonts w:ascii="Garamond" w:hAnsi="Garamond" w:cs="Tahoma"/>
          <w:b/>
          <w:i/>
          <w:sz w:val="24"/>
          <w:szCs w:val="24"/>
        </w:rPr>
      </w:pPr>
      <w:r>
        <w:rPr>
          <w:rFonts w:ascii="Garamond" w:hAnsi="Garamond" w:cs="Tahoma"/>
          <w:b/>
          <w:i/>
          <w:sz w:val="24"/>
          <w:szCs w:val="24"/>
        </w:rPr>
        <w:t xml:space="preserve">Poznań, </w:t>
      </w:r>
      <w:r w:rsidR="00F02BDB" w:rsidRPr="00CF1D44">
        <w:rPr>
          <w:rFonts w:ascii="Garamond" w:hAnsi="Garamond" w:cs="Tahoma"/>
          <w:b/>
          <w:i/>
          <w:sz w:val="24"/>
          <w:szCs w:val="24"/>
        </w:rPr>
        <w:t xml:space="preserve">11 kwietnia 2017 r. </w:t>
      </w:r>
    </w:p>
    <w:p w:rsidR="00B15512" w:rsidRPr="00CF1D44" w:rsidRDefault="00B15512" w:rsidP="009322CF">
      <w:pPr>
        <w:rPr>
          <w:rFonts w:ascii="Garamond" w:hAnsi="Garamond" w:cs="Tahoma"/>
          <w:b/>
          <w:sz w:val="24"/>
          <w:szCs w:val="24"/>
        </w:rPr>
      </w:pPr>
    </w:p>
    <w:p w:rsidR="00B15512" w:rsidRPr="00B15512" w:rsidRDefault="00B15512" w:rsidP="009322CF">
      <w:pPr>
        <w:rPr>
          <w:rFonts w:ascii="Garamond" w:hAnsi="Garamond" w:cs="Tahoma"/>
          <w:sz w:val="28"/>
          <w:szCs w:val="28"/>
        </w:rPr>
      </w:pPr>
    </w:p>
    <w:p w:rsidR="00B15512" w:rsidRPr="00B15512" w:rsidRDefault="00B15512" w:rsidP="009322CF">
      <w:pPr>
        <w:rPr>
          <w:rFonts w:ascii="Garamond" w:hAnsi="Garamond" w:cs="Tahoma"/>
          <w:sz w:val="28"/>
          <w:szCs w:val="28"/>
        </w:rPr>
      </w:pPr>
    </w:p>
    <w:p w:rsidR="00B15512" w:rsidRPr="00611D21" w:rsidRDefault="00B15512" w:rsidP="00D85DA8">
      <w:pPr>
        <w:rPr>
          <w:rFonts w:ascii="Garamond" w:hAnsi="Garamond" w:cs="Tahoma"/>
          <w:b/>
          <w:sz w:val="23"/>
          <w:szCs w:val="23"/>
          <w:u w:val="single"/>
        </w:rPr>
      </w:pPr>
      <w:r w:rsidRPr="00611D21">
        <w:rPr>
          <w:rFonts w:ascii="Garamond" w:hAnsi="Garamond" w:cs="Tahoma"/>
          <w:b/>
          <w:sz w:val="23"/>
          <w:szCs w:val="23"/>
          <w:u w:val="single"/>
        </w:rPr>
        <w:t>Dane uczestnika konferencji: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445"/>
      </w:tblGrid>
      <w:tr w:rsidR="00646825" w:rsidRPr="00611D21" w:rsidTr="002D3346">
        <w:tc>
          <w:tcPr>
            <w:tcW w:w="2977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Imię:</w:t>
            </w:r>
          </w:p>
        </w:tc>
        <w:sdt>
          <w:sdtPr>
            <w:rPr>
              <w:rFonts w:ascii="Garamond" w:hAnsi="Garamond" w:cs="Tahoma"/>
              <w:sz w:val="23"/>
              <w:szCs w:val="23"/>
            </w:rPr>
            <w:id w:val="-1966032236"/>
            <w:placeholder>
              <w:docPart w:val="DefaultPlaceholder_-1854013440"/>
            </w:placeholder>
          </w:sdtPr>
          <w:sdtEndPr/>
          <w:sdtContent>
            <w:tc>
              <w:tcPr>
                <w:tcW w:w="4445" w:type="dxa"/>
                <w:tcBorders>
                  <w:left w:val="nil"/>
                  <w:bottom w:val="dashed" w:sz="4" w:space="0" w:color="auto"/>
                </w:tcBorders>
              </w:tcPr>
              <w:p w:rsidR="00646825" w:rsidRPr="00611D21" w:rsidRDefault="002D3346" w:rsidP="002D3346">
                <w:pPr>
                  <w:spacing w:before="60" w:after="60"/>
                  <w:jc w:val="center"/>
                  <w:rPr>
                    <w:rFonts w:ascii="Garamond" w:hAnsi="Garamond" w:cs="Tahoma"/>
                    <w:sz w:val="23"/>
                    <w:szCs w:val="23"/>
                  </w:rPr>
                </w:pPr>
                <w:r>
                  <w:rPr>
                    <w:rFonts w:ascii="Garamond" w:hAnsi="Garamond" w:cs="Tahoma"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977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Nazwisko:</w:t>
            </w:r>
          </w:p>
        </w:tc>
        <w:tc>
          <w:tcPr>
            <w:tcW w:w="4445" w:type="dxa"/>
            <w:tcBorders>
              <w:top w:val="dashed" w:sz="4" w:space="0" w:color="auto"/>
              <w:bottom w:val="dashed" w:sz="4" w:space="0" w:color="auto"/>
            </w:tcBorders>
          </w:tcPr>
          <w:p w:rsidR="00646825" w:rsidRPr="00611D21" w:rsidRDefault="00A31AD0" w:rsidP="002D3346">
            <w:pPr>
              <w:spacing w:before="60" w:after="60"/>
              <w:jc w:val="center"/>
              <w:rPr>
                <w:rFonts w:ascii="Garamond" w:hAnsi="Garamond" w:cs="Tahoma"/>
                <w:sz w:val="23"/>
                <w:szCs w:val="23"/>
              </w:rPr>
            </w:pPr>
            <w:sdt>
              <w:sdtPr>
                <w:rPr>
                  <w:rFonts w:ascii="Garamond" w:hAnsi="Garamond" w:cs="Tahoma"/>
                  <w:sz w:val="23"/>
                  <w:szCs w:val="23"/>
                </w:rPr>
                <w:id w:val="2138679619"/>
                <w:placeholder>
                  <w:docPart w:val="DefaultPlaceholder_-1854013440"/>
                </w:placeholder>
              </w:sdtPr>
              <w:sdtEndPr/>
              <w:sdtContent>
                <w:r w:rsidR="002D3346">
                  <w:rPr>
                    <w:rFonts w:ascii="Garamond" w:hAnsi="Garamond" w:cs="Tahoma"/>
                    <w:sz w:val="23"/>
                    <w:szCs w:val="23"/>
                  </w:rPr>
                  <w:t xml:space="preserve"> </w:t>
                </w:r>
              </w:sdtContent>
            </w:sdt>
            <w:r w:rsidR="002D3346">
              <w:rPr>
                <w:rFonts w:ascii="Garamond" w:hAnsi="Garamond" w:cs="Tahoma"/>
                <w:sz w:val="23"/>
                <w:szCs w:val="23"/>
              </w:rPr>
              <w:t xml:space="preserve">      </w:t>
            </w:r>
          </w:p>
        </w:tc>
      </w:tr>
      <w:tr w:rsidR="00646825" w:rsidRPr="00611D21" w:rsidTr="002D3346">
        <w:tc>
          <w:tcPr>
            <w:tcW w:w="2977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Firma/Instytucja/Organizacja:</w:t>
            </w:r>
          </w:p>
        </w:tc>
        <w:sdt>
          <w:sdtPr>
            <w:rPr>
              <w:rFonts w:ascii="Garamond" w:hAnsi="Garamond" w:cs="Tahoma"/>
              <w:sz w:val="23"/>
              <w:szCs w:val="23"/>
            </w:rPr>
            <w:id w:val="976956553"/>
            <w:placeholder>
              <w:docPart w:val="DefaultPlaceholder_-1854013440"/>
            </w:placeholder>
          </w:sdtPr>
          <w:sdtEndPr/>
          <w:sdtContent>
            <w:tc>
              <w:tcPr>
                <w:tcW w:w="4445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646825" w:rsidRPr="00611D21" w:rsidRDefault="002D3346" w:rsidP="002D3346">
                <w:pPr>
                  <w:spacing w:before="60" w:after="60"/>
                  <w:jc w:val="center"/>
                  <w:rPr>
                    <w:rFonts w:ascii="Garamond" w:hAnsi="Garamond" w:cs="Tahoma"/>
                    <w:sz w:val="23"/>
                    <w:szCs w:val="23"/>
                  </w:rPr>
                </w:pPr>
                <w:r>
                  <w:rPr>
                    <w:rFonts w:ascii="Garamond" w:hAnsi="Garamond" w:cs="Tahoma"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977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Stanowisko:</w:t>
            </w:r>
          </w:p>
        </w:tc>
        <w:sdt>
          <w:sdtPr>
            <w:rPr>
              <w:rFonts w:ascii="Garamond" w:hAnsi="Garamond" w:cs="Tahoma"/>
              <w:sz w:val="23"/>
              <w:szCs w:val="23"/>
            </w:rPr>
            <w:id w:val="-538739727"/>
            <w:placeholder>
              <w:docPart w:val="DefaultPlaceholder_-1854013440"/>
            </w:placeholder>
          </w:sdtPr>
          <w:sdtEndPr/>
          <w:sdtContent>
            <w:tc>
              <w:tcPr>
                <w:tcW w:w="4445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646825" w:rsidRPr="00611D21" w:rsidRDefault="002D3346" w:rsidP="002D3346">
                <w:pPr>
                  <w:spacing w:before="60" w:after="60"/>
                  <w:jc w:val="center"/>
                  <w:rPr>
                    <w:rFonts w:ascii="Garamond" w:hAnsi="Garamond" w:cs="Tahoma"/>
                    <w:sz w:val="23"/>
                    <w:szCs w:val="23"/>
                  </w:rPr>
                </w:pPr>
                <w:r>
                  <w:rPr>
                    <w:rFonts w:ascii="Garamond" w:hAnsi="Garamond" w:cs="Tahoma"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977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Adres e-mail:</w:t>
            </w:r>
          </w:p>
        </w:tc>
        <w:sdt>
          <w:sdtPr>
            <w:rPr>
              <w:rFonts w:ascii="Garamond" w:hAnsi="Garamond" w:cs="Tahoma"/>
              <w:sz w:val="23"/>
              <w:szCs w:val="23"/>
            </w:rPr>
            <w:id w:val="621502395"/>
            <w:placeholder>
              <w:docPart w:val="DefaultPlaceholder_-1854013440"/>
            </w:placeholder>
          </w:sdtPr>
          <w:sdtEndPr/>
          <w:sdtContent>
            <w:tc>
              <w:tcPr>
                <w:tcW w:w="4445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646825" w:rsidRPr="00611D21" w:rsidRDefault="002D3346" w:rsidP="002D3346">
                <w:pPr>
                  <w:spacing w:before="60" w:after="60"/>
                  <w:jc w:val="center"/>
                  <w:rPr>
                    <w:rFonts w:ascii="Garamond" w:hAnsi="Garamond" w:cs="Tahoma"/>
                    <w:sz w:val="23"/>
                    <w:szCs w:val="23"/>
                  </w:rPr>
                </w:pPr>
                <w:r>
                  <w:rPr>
                    <w:rFonts w:ascii="Garamond" w:hAnsi="Garamond" w:cs="Tahoma"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977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Nr telefonu:</w:t>
            </w:r>
          </w:p>
        </w:tc>
        <w:sdt>
          <w:sdtPr>
            <w:rPr>
              <w:rFonts w:ascii="Garamond" w:hAnsi="Garamond" w:cs="Tahoma"/>
              <w:sz w:val="23"/>
              <w:szCs w:val="23"/>
            </w:rPr>
            <w:id w:val="-301917697"/>
            <w:placeholder>
              <w:docPart w:val="DefaultPlaceholder_-1854013440"/>
            </w:placeholder>
          </w:sdtPr>
          <w:sdtEndPr/>
          <w:sdtContent>
            <w:tc>
              <w:tcPr>
                <w:tcW w:w="4445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646825" w:rsidRPr="00611D21" w:rsidRDefault="002D3346" w:rsidP="002D3346">
                <w:pPr>
                  <w:spacing w:before="60" w:after="60"/>
                  <w:jc w:val="center"/>
                  <w:rPr>
                    <w:rFonts w:ascii="Garamond" w:hAnsi="Garamond" w:cs="Tahoma"/>
                    <w:sz w:val="23"/>
                    <w:szCs w:val="23"/>
                  </w:rPr>
                </w:pPr>
                <w:r>
                  <w:rPr>
                    <w:rFonts w:ascii="Garamond" w:hAnsi="Garamond" w:cs="Tahoma"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</w:tbl>
    <w:p w:rsidR="00646825" w:rsidRPr="00611D21" w:rsidRDefault="00646825" w:rsidP="009322CF">
      <w:pPr>
        <w:rPr>
          <w:rFonts w:ascii="Garamond" w:hAnsi="Garamond" w:cs="Tahoma"/>
          <w:sz w:val="23"/>
          <w:szCs w:val="23"/>
        </w:rPr>
      </w:pPr>
    </w:p>
    <w:p w:rsidR="00646825" w:rsidRDefault="00646825" w:rsidP="009322CF">
      <w:pPr>
        <w:rPr>
          <w:rFonts w:ascii="Garamond" w:hAnsi="Garamond" w:cs="Tahoma"/>
          <w:sz w:val="23"/>
          <w:szCs w:val="23"/>
        </w:rPr>
      </w:pPr>
    </w:p>
    <w:p w:rsidR="00646825" w:rsidRPr="00611D21" w:rsidRDefault="00646825" w:rsidP="00D85DA8">
      <w:pPr>
        <w:rPr>
          <w:rFonts w:ascii="Garamond" w:hAnsi="Garamond" w:cs="Tahoma"/>
          <w:b/>
          <w:sz w:val="23"/>
          <w:szCs w:val="23"/>
          <w:u w:val="single"/>
        </w:rPr>
      </w:pPr>
      <w:r w:rsidRPr="00611D21">
        <w:rPr>
          <w:rFonts w:ascii="Garamond" w:hAnsi="Garamond" w:cs="Tahoma"/>
          <w:b/>
          <w:sz w:val="23"/>
          <w:szCs w:val="23"/>
          <w:u w:val="single"/>
        </w:rPr>
        <w:t>Dane Instytucji: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116"/>
      </w:tblGrid>
      <w:tr w:rsidR="00646825" w:rsidRPr="00611D21" w:rsidTr="002D3346">
        <w:tc>
          <w:tcPr>
            <w:tcW w:w="2835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Nazwa:</w:t>
            </w:r>
          </w:p>
        </w:tc>
        <w:sdt>
          <w:sdtPr>
            <w:rPr>
              <w:rFonts w:ascii="Garamond" w:hAnsi="Garamond" w:cs="Tahoma"/>
              <w:i/>
              <w:sz w:val="23"/>
              <w:szCs w:val="23"/>
            </w:rPr>
            <w:id w:val="1932862074"/>
            <w:placeholder>
              <w:docPart w:val="DefaultPlaceholder_-1854013440"/>
            </w:placeholder>
          </w:sdtPr>
          <w:sdtEndPr/>
          <w:sdtContent>
            <w:tc>
              <w:tcPr>
                <w:tcW w:w="4116" w:type="dxa"/>
                <w:tcBorders>
                  <w:left w:val="nil"/>
                  <w:bottom w:val="dashed" w:sz="4" w:space="0" w:color="auto"/>
                </w:tcBorders>
              </w:tcPr>
              <w:p w:rsidR="00646825" w:rsidRPr="006A06AE" w:rsidRDefault="006A06AE" w:rsidP="006A06AE">
                <w:pPr>
                  <w:jc w:val="center"/>
                  <w:rPr>
                    <w:rFonts w:ascii="Garamond" w:hAnsi="Garamond" w:cs="Tahoma"/>
                    <w:i/>
                    <w:sz w:val="23"/>
                    <w:szCs w:val="23"/>
                  </w:rPr>
                </w:pPr>
                <w:r w:rsidRPr="006A06AE">
                  <w:rPr>
                    <w:rFonts w:ascii="Garamond" w:hAnsi="Garamond" w:cs="Tahoma"/>
                    <w:i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835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Miasto:</w:t>
            </w:r>
          </w:p>
        </w:tc>
        <w:sdt>
          <w:sdtPr>
            <w:rPr>
              <w:rFonts w:ascii="Garamond" w:hAnsi="Garamond" w:cs="Tahoma"/>
              <w:i/>
              <w:sz w:val="23"/>
              <w:szCs w:val="23"/>
            </w:rPr>
            <w:id w:val="-378467688"/>
            <w:placeholder>
              <w:docPart w:val="DefaultPlaceholder_-1854013440"/>
            </w:placeholder>
          </w:sdtPr>
          <w:sdtEndPr/>
          <w:sdtContent>
            <w:tc>
              <w:tcPr>
                <w:tcW w:w="4116" w:type="dxa"/>
                <w:tcBorders>
                  <w:top w:val="dashed" w:sz="4" w:space="0" w:color="auto"/>
                  <w:left w:val="nil"/>
                  <w:bottom w:val="dashed" w:sz="4" w:space="0" w:color="auto"/>
                </w:tcBorders>
              </w:tcPr>
              <w:p w:rsidR="00646825" w:rsidRPr="006A06AE" w:rsidRDefault="006A06AE" w:rsidP="006A06AE">
                <w:pPr>
                  <w:jc w:val="center"/>
                  <w:rPr>
                    <w:rFonts w:ascii="Garamond" w:hAnsi="Garamond" w:cs="Tahoma"/>
                    <w:i/>
                    <w:sz w:val="23"/>
                    <w:szCs w:val="23"/>
                  </w:rPr>
                </w:pPr>
                <w:r w:rsidRPr="006A06AE">
                  <w:rPr>
                    <w:rFonts w:ascii="Garamond" w:hAnsi="Garamond" w:cs="Tahoma"/>
                    <w:i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835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Kod pocztowy:</w:t>
            </w:r>
          </w:p>
        </w:tc>
        <w:sdt>
          <w:sdtPr>
            <w:rPr>
              <w:rFonts w:ascii="Garamond" w:hAnsi="Garamond" w:cs="Tahoma"/>
              <w:i/>
              <w:sz w:val="23"/>
              <w:szCs w:val="23"/>
            </w:rPr>
            <w:id w:val="-1501581550"/>
            <w:placeholder>
              <w:docPart w:val="DefaultPlaceholder_-1854013440"/>
            </w:placeholder>
          </w:sdtPr>
          <w:sdtEndPr/>
          <w:sdtContent>
            <w:tc>
              <w:tcPr>
                <w:tcW w:w="4116" w:type="dxa"/>
                <w:tcBorders>
                  <w:top w:val="dashed" w:sz="4" w:space="0" w:color="auto"/>
                  <w:left w:val="nil"/>
                  <w:bottom w:val="dashed" w:sz="4" w:space="0" w:color="auto"/>
                </w:tcBorders>
              </w:tcPr>
              <w:p w:rsidR="00646825" w:rsidRPr="006A06AE" w:rsidRDefault="006A06AE" w:rsidP="006A06AE">
                <w:pPr>
                  <w:jc w:val="center"/>
                  <w:rPr>
                    <w:rFonts w:ascii="Garamond" w:hAnsi="Garamond" w:cs="Tahoma"/>
                    <w:i/>
                    <w:sz w:val="23"/>
                    <w:szCs w:val="23"/>
                  </w:rPr>
                </w:pPr>
                <w:r w:rsidRPr="006A06AE">
                  <w:rPr>
                    <w:rFonts w:ascii="Garamond" w:hAnsi="Garamond" w:cs="Tahoma"/>
                    <w:i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835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Ulica:</w:t>
            </w:r>
          </w:p>
        </w:tc>
        <w:sdt>
          <w:sdtPr>
            <w:rPr>
              <w:rFonts w:ascii="Garamond" w:hAnsi="Garamond" w:cs="Tahoma"/>
              <w:i/>
              <w:sz w:val="23"/>
              <w:szCs w:val="23"/>
            </w:rPr>
            <w:id w:val="-1573734864"/>
            <w:placeholder>
              <w:docPart w:val="DefaultPlaceholder_-1854013440"/>
            </w:placeholder>
          </w:sdtPr>
          <w:sdtEndPr/>
          <w:sdtContent>
            <w:tc>
              <w:tcPr>
                <w:tcW w:w="4116" w:type="dxa"/>
                <w:tcBorders>
                  <w:top w:val="dashed" w:sz="4" w:space="0" w:color="auto"/>
                  <w:left w:val="nil"/>
                  <w:bottom w:val="dashed" w:sz="4" w:space="0" w:color="auto"/>
                </w:tcBorders>
              </w:tcPr>
              <w:p w:rsidR="00646825" w:rsidRPr="006A06AE" w:rsidRDefault="006A06AE" w:rsidP="006A06AE">
                <w:pPr>
                  <w:jc w:val="center"/>
                  <w:rPr>
                    <w:rFonts w:ascii="Garamond" w:hAnsi="Garamond" w:cs="Tahoma"/>
                    <w:i/>
                    <w:sz w:val="23"/>
                    <w:szCs w:val="23"/>
                  </w:rPr>
                </w:pPr>
                <w:r w:rsidRPr="006A06AE">
                  <w:rPr>
                    <w:rFonts w:ascii="Garamond" w:hAnsi="Garamond" w:cs="Tahoma"/>
                    <w:i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835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Nr domu:</w:t>
            </w:r>
          </w:p>
        </w:tc>
        <w:sdt>
          <w:sdtPr>
            <w:rPr>
              <w:rFonts w:ascii="Garamond" w:hAnsi="Garamond" w:cs="Tahoma"/>
              <w:i/>
              <w:sz w:val="23"/>
              <w:szCs w:val="23"/>
            </w:rPr>
            <w:id w:val="-1182047087"/>
            <w:placeholder>
              <w:docPart w:val="DefaultPlaceholder_-1854013440"/>
            </w:placeholder>
          </w:sdtPr>
          <w:sdtEndPr/>
          <w:sdtContent>
            <w:tc>
              <w:tcPr>
                <w:tcW w:w="4116" w:type="dxa"/>
                <w:tcBorders>
                  <w:top w:val="dashed" w:sz="4" w:space="0" w:color="auto"/>
                  <w:left w:val="nil"/>
                  <w:bottom w:val="dashed" w:sz="4" w:space="0" w:color="auto"/>
                </w:tcBorders>
              </w:tcPr>
              <w:p w:rsidR="00646825" w:rsidRPr="006A06AE" w:rsidRDefault="006A06AE" w:rsidP="006A06AE">
                <w:pPr>
                  <w:jc w:val="center"/>
                  <w:rPr>
                    <w:rFonts w:ascii="Garamond" w:hAnsi="Garamond" w:cs="Tahoma"/>
                    <w:i/>
                    <w:sz w:val="23"/>
                    <w:szCs w:val="23"/>
                  </w:rPr>
                </w:pPr>
                <w:r w:rsidRPr="006A06AE">
                  <w:rPr>
                    <w:rFonts w:ascii="Garamond" w:hAnsi="Garamond" w:cs="Tahoma"/>
                    <w:i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835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Nr lokalu:</w:t>
            </w:r>
          </w:p>
        </w:tc>
        <w:sdt>
          <w:sdtPr>
            <w:rPr>
              <w:rFonts w:ascii="Garamond" w:hAnsi="Garamond" w:cs="Tahoma"/>
              <w:i/>
              <w:sz w:val="23"/>
              <w:szCs w:val="23"/>
            </w:rPr>
            <w:id w:val="2046330275"/>
            <w:placeholder>
              <w:docPart w:val="DefaultPlaceholder_-1854013440"/>
            </w:placeholder>
          </w:sdtPr>
          <w:sdtEndPr/>
          <w:sdtContent>
            <w:tc>
              <w:tcPr>
                <w:tcW w:w="4116" w:type="dxa"/>
                <w:tcBorders>
                  <w:top w:val="dashed" w:sz="4" w:space="0" w:color="auto"/>
                  <w:left w:val="nil"/>
                  <w:bottom w:val="dashed" w:sz="4" w:space="0" w:color="auto"/>
                </w:tcBorders>
              </w:tcPr>
              <w:p w:rsidR="00646825" w:rsidRPr="006A06AE" w:rsidRDefault="006A06AE" w:rsidP="006A06AE">
                <w:pPr>
                  <w:jc w:val="center"/>
                  <w:rPr>
                    <w:rFonts w:ascii="Garamond" w:hAnsi="Garamond" w:cs="Tahoma"/>
                    <w:i/>
                    <w:sz w:val="23"/>
                    <w:szCs w:val="23"/>
                  </w:rPr>
                </w:pPr>
                <w:r w:rsidRPr="006A06AE">
                  <w:rPr>
                    <w:rFonts w:ascii="Garamond" w:hAnsi="Garamond" w:cs="Tahoma"/>
                    <w:i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835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>Nr telefonu:</w:t>
            </w:r>
          </w:p>
        </w:tc>
        <w:sdt>
          <w:sdtPr>
            <w:rPr>
              <w:rFonts w:ascii="Garamond" w:hAnsi="Garamond" w:cs="Tahoma"/>
              <w:i/>
              <w:sz w:val="23"/>
              <w:szCs w:val="23"/>
            </w:rPr>
            <w:id w:val="233908636"/>
            <w:placeholder>
              <w:docPart w:val="DefaultPlaceholder_-1854013440"/>
            </w:placeholder>
          </w:sdtPr>
          <w:sdtEndPr/>
          <w:sdtContent>
            <w:tc>
              <w:tcPr>
                <w:tcW w:w="4116" w:type="dxa"/>
                <w:tcBorders>
                  <w:top w:val="dashed" w:sz="4" w:space="0" w:color="auto"/>
                  <w:left w:val="nil"/>
                  <w:bottom w:val="dashed" w:sz="4" w:space="0" w:color="auto"/>
                </w:tcBorders>
              </w:tcPr>
              <w:p w:rsidR="00646825" w:rsidRPr="006A06AE" w:rsidRDefault="006A06AE" w:rsidP="006A06AE">
                <w:pPr>
                  <w:jc w:val="center"/>
                  <w:rPr>
                    <w:rFonts w:ascii="Garamond" w:hAnsi="Garamond" w:cs="Tahoma"/>
                    <w:i/>
                    <w:sz w:val="23"/>
                    <w:szCs w:val="23"/>
                  </w:rPr>
                </w:pPr>
                <w:r w:rsidRPr="006A06AE">
                  <w:rPr>
                    <w:rFonts w:ascii="Garamond" w:hAnsi="Garamond" w:cs="Tahoma"/>
                    <w:i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46825" w:rsidRPr="00611D21" w:rsidTr="002D3346">
        <w:tc>
          <w:tcPr>
            <w:tcW w:w="2835" w:type="dxa"/>
          </w:tcPr>
          <w:p w:rsidR="00646825" w:rsidRPr="00611D21" w:rsidRDefault="00646825" w:rsidP="00646825">
            <w:pPr>
              <w:spacing w:before="60" w:after="60"/>
              <w:rPr>
                <w:rFonts w:ascii="Garamond" w:hAnsi="Garamond" w:cs="Tahoma"/>
                <w:sz w:val="23"/>
                <w:szCs w:val="23"/>
              </w:rPr>
            </w:pPr>
            <w:r w:rsidRPr="00611D21">
              <w:rPr>
                <w:rFonts w:ascii="Garamond" w:hAnsi="Garamond" w:cs="Tahoma"/>
                <w:sz w:val="23"/>
                <w:szCs w:val="23"/>
              </w:rPr>
              <w:t xml:space="preserve">Adres e-mail: </w:t>
            </w:r>
          </w:p>
        </w:tc>
        <w:sdt>
          <w:sdtPr>
            <w:rPr>
              <w:rFonts w:ascii="Garamond" w:hAnsi="Garamond" w:cs="Tahoma"/>
              <w:i/>
              <w:sz w:val="23"/>
              <w:szCs w:val="23"/>
            </w:rPr>
            <w:id w:val="-1965037259"/>
            <w:placeholder>
              <w:docPart w:val="DefaultPlaceholder_-1854013440"/>
            </w:placeholder>
          </w:sdtPr>
          <w:sdtEndPr/>
          <w:sdtContent>
            <w:tc>
              <w:tcPr>
                <w:tcW w:w="4116" w:type="dxa"/>
                <w:tcBorders>
                  <w:top w:val="dashed" w:sz="4" w:space="0" w:color="auto"/>
                  <w:left w:val="nil"/>
                  <w:bottom w:val="dashed" w:sz="4" w:space="0" w:color="auto"/>
                </w:tcBorders>
              </w:tcPr>
              <w:p w:rsidR="00646825" w:rsidRPr="006A06AE" w:rsidRDefault="006A06AE" w:rsidP="006A06AE">
                <w:pPr>
                  <w:jc w:val="center"/>
                  <w:rPr>
                    <w:rFonts w:ascii="Garamond" w:hAnsi="Garamond" w:cs="Tahoma"/>
                    <w:i/>
                    <w:sz w:val="23"/>
                    <w:szCs w:val="23"/>
                  </w:rPr>
                </w:pPr>
                <w:r w:rsidRPr="006A06AE">
                  <w:rPr>
                    <w:rFonts w:ascii="Garamond" w:hAnsi="Garamond" w:cs="Tahoma"/>
                    <w:i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</w:tbl>
    <w:p w:rsidR="00B15512" w:rsidRPr="00B15512" w:rsidRDefault="00B15512" w:rsidP="009322CF">
      <w:pPr>
        <w:rPr>
          <w:rFonts w:ascii="Garamond" w:hAnsi="Garamond" w:cs="Tahoma"/>
          <w:sz w:val="28"/>
          <w:szCs w:val="28"/>
        </w:rPr>
      </w:pPr>
    </w:p>
    <w:p w:rsidR="006548BC" w:rsidRDefault="006548BC" w:rsidP="009322CF">
      <w:pPr>
        <w:rPr>
          <w:rFonts w:ascii="Garamond" w:hAnsi="Garamond" w:cs="Tahoma"/>
          <w:sz w:val="28"/>
          <w:szCs w:val="28"/>
        </w:rPr>
      </w:pPr>
    </w:p>
    <w:p w:rsidR="001C7E3C" w:rsidRPr="00B15512" w:rsidRDefault="001C7E3C" w:rsidP="009322CF">
      <w:pPr>
        <w:rPr>
          <w:rFonts w:ascii="Garamond" w:hAnsi="Garamond" w:cs="Tahoma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548BC" w:rsidTr="001C7E3C">
        <w:tc>
          <w:tcPr>
            <w:tcW w:w="4813" w:type="dxa"/>
          </w:tcPr>
          <w:p w:rsidR="006548BC" w:rsidRPr="001C7E3C" w:rsidRDefault="006548BC" w:rsidP="009322CF">
            <w:pPr>
              <w:rPr>
                <w:rFonts w:ascii="Garamond" w:hAnsi="Garamond" w:cs="Tahoma"/>
                <w:sz w:val="28"/>
                <w:szCs w:val="28"/>
                <w:u w:val="single"/>
              </w:rPr>
            </w:pPr>
            <w:r w:rsidRPr="001C7E3C">
              <w:rPr>
                <w:rFonts w:ascii="Garamond" w:hAnsi="Garamond" w:cs="Tahoma"/>
                <w:sz w:val="28"/>
                <w:szCs w:val="28"/>
                <w:u w:val="single"/>
              </w:rPr>
              <w:t>Potwierdzam udział</w:t>
            </w:r>
            <w:r w:rsidR="001C7E3C" w:rsidRPr="001C7E3C">
              <w:rPr>
                <w:rFonts w:ascii="Garamond" w:hAnsi="Garamond" w:cs="Tahoma"/>
                <w:sz w:val="28"/>
                <w:szCs w:val="28"/>
                <w:u w:val="single"/>
              </w:rPr>
              <w:t>:</w:t>
            </w:r>
          </w:p>
          <w:p w:rsidR="001C7E3C" w:rsidRPr="00611D21" w:rsidRDefault="001C7E3C" w:rsidP="009322CF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4814" w:type="dxa"/>
          </w:tcPr>
          <w:p w:rsidR="006548BC" w:rsidRDefault="006548BC" w:rsidP="009322CF">
            <w:pPr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611D21" w:rsidTr="001C7E3C">
        <w:tc>
          <w:tcPr>
            <w:tcW w:w="4813" w:type="dxa"/>
          </w:tcPr>
          <w:p w:rsidR="00A31AD0" w:rsidRDefault="00611D21" w:rsidP="001C7E3C">
            <w:pPr>
              <w:rPr>
                <w:rFonts w:ascii="Garamond" w:hAnsi="Garamond" w:cs="Tahoma"/>
                <w:b/>
                <w:i/>
                <w:sz w:val="24"/>
                <w:szCs w:val="24"/>
              </w:rPr>
            </w:pPr>
            <w:r w:rsidRPr="00CF1D44">
              <w:rPr>
                <w:rFonts w:ascii="Garamond" w:hAnsi="Garamond" w:cs="Tahoma"/>
                <w:b/>
                <w:i/>
                <w:sz w:val="24"/>
                <w:szCs w:val="24"/>
              </w:rPr>
              <w:t xml:space="preserve">Konferencja „Nowoczesne technologie </w:t>
            </w:r>
          </w:p>
          <w:p w:rsidR="00611D21" w:rsidRPr="004D41BF" w:rsidRDefault="00611D21" w:rsidP="001C7E3C">
            <w:pPr>
              <w:rPr>
                <w:rFonts w:ascii="Garamond" w:hAnsi="Garamond" w:cs="Tahoma"/>
                <w:sz w:val="24"/>
                <w:szCs w:val="24"/>
              </w:rPr>
            </w:pPr>
            <w:r w:rsidRPr="00CF1D44">
              <w:rPr>
                <w:rFonts w:ascii="Garamond" w:hAnsi="Garamond" w:cs="Tahoma"/>
                <w:b/>
                <w:i/>
                <w:sz w:val="24"/>
                <w:szCs w:val="24"/>
              </w:rPr>
              <w:t>w służbie medycyny”</w:t>
            </w:r>
            <w:r w:rsidR="004D41BF">
              <w:rPr>
                <w:rFonts w:ascii="Garamond" w:hAnsi="Garamond" w:cs="Tahoma"/>
                <w:b/>
                <w:i/>
                <w:sz w:val="24"/>
                <w:szCs w:val="24"/>
              </w:rPr>
              <w:t xml:space="preserve"> </w:t>
            </w:r>
            <w:r w:rsidR="004D41BF" w:rsidRPr="004D41BF">
              <w:rPr>
                <w:rFonts w:ascii="Garamond" w:hAnsi="Garamond" w:cs="Tahoma"/>
                <w:b/>
                <w:sz w:val="24"/>
                <w:szCs w:val="24"/>
              </w:rPr>
              <w:t xml:space="preserve">– </w:t>
            </w:r>
            <w:r w:rsidR="006F6BE5">
              <w:rPr>
                <w:rFonts w:ascii="Garamond" w:hAnsi="Garamond" w:cs="Tahoma"/>
                <w:sz w:val="24"/>
                <w:szCs w:val="24"/>
              </w:rPr>
              <w:t>S</w:t>
            </w:r>
            <w:r w:rsidR="004D41BF" w:rsidRPr="004D41BF">
              <w:rPr>
                <w:rFonts w:ascii="Garamond" w:hAnsi="Garamond" w:cs="Tahoma"/>
                <w:sz w:val="24"/>
                <w:szCs w:val="24"/>
              </w:rPr>
              <w:t xml:space="preserve">ala </w:t>
            </w:r>
            <w:r w:rsidR="006F6BE5">
              <w:rPr>
                <w:rFonts w:ascii="Garamond" w:hAnsi="Garamond" w:cs="Tahoma"/>
                <w:sz w:val="24"/>
                <w:szCs w:val="24"/>
              </w:rPr>
              <w:t>S</w:t>
            </w:r>
            <w:r w:rsidR="004D41BF" w:rsidRPr="004D41BF">
              <w:rPr>
                <w:rFonts w:ascii="Garamond" w:hAnsi="Garamond" w:cs="Tahoma"/>
                <w:sz w:val="24"/>
                <w:szCs w:val="24"/>
              </w:rPr>
              <w:t>esyjna Urzędu Marszałkowskiego w Poznaniu al. Niepodległości 34</w:t>
            </w:r>
          </w:p>
          <w:sdt>
            <w:sdtPr>
              <w:rPr>
                <w:rFonts w:ascii="Garamond" w:hAnsi="Garamond" w:cs="Tahoma"/>
                <w:b/>
                <w:sz w:val="28"/>
                <w:szCs w:val="28"/>
              </w:rPr>
              <w:id w:val="-312416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7E3C" w:rsidRPr="00611D21" w:rsidRDefault="006A06AE" w:rsidP="001C7E3C">
                <w:pPr>
                  <w:rPr>
                    <w:rFonts w:ascii="Garamond" w:hAnsi="Garamond" w:cs="Tahom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814" w:type="dxa"/>
          </w:tcPr>
          <w:p w:rsidR="00A31AD0" w:rsidRDefault="001C7E3C" w:rsidP="001C7E3C">
            <w:pPr>
              <w:rPr>
                <w:rFonts w:ascii="Garamond" w:hAnsi="Garamond" w:cs="Tahoma"/>
                <w:b/>
                <w:i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i/>
                <w:sz w:val="24"/>
                <w:szCs w:val="24"/>
              </w:rPr>
              <w:t xml:space="preserve">Gala Finału Konkursu Wielkopolski Lekarz </w:t>
            </w:r>
          </w:p>
          <w:p w:rsidR="00611D21" w:rsidRDefault="001C7E3C" w:rsidP="001C7E3C">
            <w:pPr>
              <w:rPr>
                <w:rFonts w:ascii="Garamond" w:hAnsi="Garamond" w:cs="Tahoma"/>
                <w:b/>
                <w:i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i/>
                <w:sz w:val="24"/>
                <w:szCs w:val="24"/>
              </w:rPr>
              <w:t>z Sercem</w:t>
            </w:r>
            <w:r w:rsidRPr="00CF1D44">
              <w:rPr>
                <w:rFonts w:ascii="Garamond" w:hAnsi="Garamond" w:cs="Tahom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 w:cs="Tahoma"/>
                <w:b/>
                <w:i/>
                <w:sz w:val="24"/>
                <w:szCs w:val="24"/>
              </w:rPr>
              <w:t xml:space="preserve">im. Kazimierza </w:t>
            </w:r>
            <w:proofErr w:type="spellStart"/>
            <w:r>
              <w:rPr>
                <w:rFonts w:ascii="Garamond" w:hAnsi="Garamond" w:cs="Tahoma"/>
                <w:b/>
                <w:i/>
                <w:sz w:val="24"/>
                <w:szCs w:val="24"/>
              </w:rPr>
              <w:t>Hołogi</w:t>
            </w:r>
            <w:proofErr w:type="spellEnd"/>
            <w:r w:rsidR="00A31AD0">
              <w:rPr>
                <w:rFonts w:ascii="Garamond" w:hAnsi="Garamond" w:cs="Tahoma"/>
                <w:b/>
                <w:i/>
                <w:sz w:val="24"/>
                <w:szCs w:val="24"/>
              </w:rPr>
              <w:t xml:space="preserve"> </w:t>
            </w:r>
            <w:r w:rsidR="00A31AD0">
              <w:rPr>
                <w:rFonts w:ascii="Garamond" w:hAnsi="Garamond" w:cs="Tahoma"/>
                <w:sz w:val="24"/>
                <w:szCs w:val="24"/>
              </w:rPr>
              <w:t>– Teatr Wielki w Poznaniu</w:t>
            </w:r>
          </w:p>
          <w:p w:rsidR="00995034" w:rsidRDefault="00995034" w:rsidP="001C7E3C">
            <w:pPr>
              <w:rPr>
                <w:rFonts w:ascii="Garamond" w:hAnsi="Garamond" w:cs="Tahoma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sdt>
            <w:sdtPr>
              <w:rPr>
                <w:rFonts w:ascii="Garamond" w:hAnsi="Garamond" w:cs="Tahoma"/>
                <w:b/>
                <w:sz w:val="28"/>
                <w:szCs w:val="28"/>
              </w:rPr>
              <w:id w:val="-87138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7E3C" w:rsidRPr="001C7E3C" w:rsidRDefault="00A31AD0" w:rsidP="001C7E3C">
                <w:pPr>
                  <w:rPr>
                    <w:rFonts w:ascii="Garamond" w:hAnsi="Garamond" w:cs="Tahoma"/>
                    <w:b/>
                    <w:i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B15512" w:rsidRDefault="00B15512" w:rsidP="009322CF">
      <w:pPr>
        <w:rPr>
          <w:rFonts w:ascii="Garamond" w:hAnsi="Garamond" w:cs="Tahoma"/>
          <w:sz w:val="28"/>
          <w:szCs w:val="28"/>
        </w:rPr>
      </w:pPr>
    </w:p>
    <w:p w:rsidR="00611D21" w:rsidRDefault="00611D21" w:rsidP="009322CF">
      <w:pPr>
        <w:rPr>
          <w:rFonts w:ascii="Garamond" w:hAnsi="Garamond" w:cs="Tahoma"/>
          <w:sz w:val="28"/>
          <w:szCs w:val="28"/>
        </w:rPr>
      </w:pPr>
    </w:p>
    <w:sectPr w:rsidR="00611D21" w:rsidSect="001304A8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88" w:rsidRDefault="00D06088">
      <w:r>
        <w:separator/>
      </w:r>
    </w:p>
  </w:endnote>
  <w:endnote w:type="continuationSeparator" w:id="0">
    <w:p w:rsidR="00D06088" w:rsidRDefault="00D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2" w:rsidRDefault="004C1E22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22" w:rsidRDefault="004C1E22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2" w:rsidRDefault="004C1E22" w:rsidP="00DB552B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–</w:t>
    </w:r>
    <w:r w:rsidRPr="00DB552B">
      <w:rPr>
        <w:rFonts w:ascii="Tahoma" w:hAnsi="Tahoma" w:cs="Tahoma"/>
        <w:sz w:val="15"/>
        <w:szCs w:val="15"/>
      </w:rPr>
      <w:t xml:space="preserve"> </w:t>
    </w:r>
    <w:r w:rsidRPr="00DB552B">
      <w:rPr>
        <w:rFonts w:ascii="Tahoma" w:hAnsi="Tahoma" w:cs="Tahoma"/>
        <w:sz w:val="15"/>
        <w:szCs w:val="15"/>
      </w:rPr>
      <w:fldChar w:fldCharType="begin"/>
    </w:r>
    <w:r w:rsidRPr="00DB552B">
      <w:rPr>
        <w:rFonts w:ascii="Tahoma" w:hAnsi="Tahoma" w:cs="Tahoma"/>
        <w:sz w:val="15"/>
        <w:szCs w:val="15"/>
      </w:rPr>
      <w:instrText xml:space="preserve"> PAGE </w:instrText>
    </w:r>
    <w:r w:rsidRPr="00DB552B">
      <w:rPr>
        <w:rFonts w:ascii="Tahoma" w:hAnsi="Tahoma" w:cs="Tahoma"/>
        <w:sz w:val="15"/>
        <w:szCs w:val="15"/>
      </w:rPr>
      <w:fldChar w:fldCharType="separate"/>
    </w:r>
    <w:r w:rsidR="00A31AD0">
      <w:rPr>
        <w:rFonts w:ascii="Tahoma" w:hAnsi="Tahoma" w:cs="Tahoma"/>
        <w:noProof/>
        <w:sz w:val="15"/>
        <w:szCs w:val="15"/>
      </w:rPr>
      <w:t>2</w:t>
    </w:r>
    <w:r w:rsidRPr="00DB552B">
      <w:rPr>
        <w:rFonts w:ascii="Tahoma" w:hAnsi="Tahoma" w:cs="Tahoma"/>
        <w:sz w:val="15"/>
        <w:szCs w:val="15"/>
      </w:rPr>
      <w:fldChar w:fldCharType="end"/>
    </w:r>
    <w:r w:rsidRPr="00DB552B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–</w:t>
    </w:r>
  </w:p>
  <w:p w:rsidR="004C1E22" w:rsidRPr="0099657E" w:rsidRDefault="004C1E22" w:rsidP="00197DAF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191D7B">
      <w:rPr>
        <w:rFonts w:ascii="Tahoma" w:hAnsi="Tahoma" w:cs="Tahoma"/>
        <w:sz w:val="15"/>
        <w:szCs w:val="15"/>
      </w:rPr>
      <w:t xml:space="preserve"> </w:t>
    </w:r>
    <w:r>
      <w:rPr>
        <w:rFonts w:ascii="Garamond" w:hAnsi="Garamond" w:cs="Tahoma"/>
        <w:sz w:val="16"/>
        <w:szCs w:val="16"/>
      </w:rPr>
      <w:t>al. Niepodległości 34, 61 – 714</w:t>
    </w:r>
    <w:r w:rsidRPr="0099657E">
      <w:rPr>
        <w:rFonts w:ascii="Garamond" w:hAnsi="Garamond" w:cs="Tahoma"/>
        <w:sz w:val="16"/>
        <w:szCs w:val="16"/>
      </w:rPr>
      <w:t xml:space="preserve"> Poznań, </w:t>
    </w:r>
  </w:p>
  <w:p w:rsidR="004C1E22" w:rsidRPr="00197DAF" w:rsidRDefault="004C1E22" w:rsidP="00197DAF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197DAF">
      <w:rPr>
        <w:rFonts w:ascii="Garamond" w:hAnsi="Garamond" w:cs="Tahoma"/>
        <w:sz w:val="16"/>
        <w:szCs w:val="16"/>
      </w:rPr>
      <w:t>tel.</w:t>
    </w:r>
    <w:smartTag w:uri="urn:schemas-microsoft-com:office:smarttags" w:element="PersonName">
      <w:r w:rsidRPr="00197DAF">
        <w:rPr>
          <w:rFonts w:ascii="Garamond" w:hAnsi="Garamond" w:cs="Tahoma"/>
          <w:sz w:val="16"/>
          <w:szCs w:val="16"/>
        </w:rPr>
        <w:t>:</w:t>
      </w:r>
    </w:smartTag>
    <w:r w:rsidRPr="00197DAF">
      <w:rPr>
        <w:rFonts w:ascii="Garamond" w:hAnsi="Garamond" w:cs="Tahoma"/>
        <w:sz w:val="16"/>
        <w:szCs w:val="16"/>
      </w:rPr>
      <w:t xml:space="preserve"> 61/626-63-50; fax.</w:t>
    </w:r>
    <w:smartTag w:uri="urn:schemas-microsoft-com:office:smarttags" w:element="PersonName">
      <w:r w:rsidRPr="00197DAF">
        <w:rPr>
          <w:rFonts w:ascii="Garamond" w:hAnsi="Garamond" w:cs="Tahoma"/>
          <w:sz w:val="16"/>
          <w:szCs w:val="16"/>
        </w:rPr>
        <w:t>:</w:t>
      </w:r>
    </w:smartTag>
    <w:r w:rsidRPr="00197DAF">
      <w:rPr>
        <w:rFonts w:ascii="Garamond" w:hAnsi="Garamond" w:cs="Tahoma"/>
        <w:sz w:val="16"/>
        <w:szCs w:val="16"/>
      </w:rPr>
      <w:t xml:space="preserve"> 626-63-51</w:t>
    </w:r>
  </w:p>
  <w:p w:rsidR="004C1E22" w:rsidRDefault="004C1E22" w:rsidP="00197DAF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  <w:lang w:val="en-US"/>
      </w:rPr>
    </w:pPr>
    <w:r w:rsidRPr="00372624">
      <w:rPr>
        <w:rFonts w:ascii="Garamond" w:hAnsi="Garamond" w:cs="Tahoma"/>
        <w:sz w:val="16"/>
        <w:szCs w:val="16"/>
        <w:lang w:val="en-US"/>
      </w:rPr>
      <w:t>e-mail</w:t>
    </w:r>
    <w:smartTag w:uri="urn:schemas-microsoft-com:office:smarttags" w:element="PersonName">
      <w:r w:rsidRPr="00372624">
        <w:rPr>
          <w:rFonts w:ascii="Garamond" w:hAnsi="Garamond" w:cs="Tahoma"/>
          <w:sz w:val="16"/>
          <w:szCs w:val="16"/>
          <w:lang w:val="en-US"/>
        </w:rPr>
        <w:t>:</w:t>
      </w:r>
    </w:smartTag>
    <w:r w:rsidRPr="00372624">
      <w:rPr>
        <w:rFonts w:ascii="Garamond" w:hAnsi="Garamond" w:cs="Tahoma"/>
        <w:sz w:val="16"/>
        <w:szCs w:val="16"/>
        <w:lang w:val="en-US"/>
      </w:rPr>
      <w:t xml:space="preserve"> </w:t>
    </w:r>
    <w:hyperlink r:id="rId1" w:history="1">
      <w:r w:rsidRPr="00656BE9">
        <w:rPr>
          <w:rStyle w:val="Hipercze"/>
          <w:rFonts w:ascii="Garamond" w:hAnsi="Garamond" w:cs="Tahoma"/>
          <w:sz w:val="16"/>
          <w:szCs w:val="16"/>
          <w:lang w:val="en-US"/>
        </w:rPr>
        <w:t>dz.sekretariat@umww.pl</w:t>
      </w:r>
    </w:hyperlink>
  </w:p>
  <w:p w:rsidR="004C1E22" w:rsidRPr="00197DAF" w:rsidRDefault="004C1E22" w:rsidP="00DB552B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2" w:rsidRPr="0099657E" w:rsidRDefault="004C1E22" w:rsidP="00197DAF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>
      <w:rPr>
        <w:rFonts w:ascii="Garamond" w:hAnsi="Garamond" w:cs="Tahoma"/>
        <w:sz w:val="16"/>
        <w:szCs w:val="16"/>
      </w:rPr>
      <w:t xml:space="preserve">al. Niepodległości 34, 61 – 714 </w:t>
    </w:r>
    <w:r w:rsidRPr="0099657E">
      <w:rPr>
        <w:rFonts w:ascii="Garamond" w:hAnsi="Garamond" w:cs="Tahoma"/>
        <w:sz w:val="16"/>
        <w:szCs w:val="16"/>
      </w:rPr>
      <w:t xml:space="preserve"> Poznań, </w:t>
    </w:r>
  </w:p>
  <w:p w:rsidR="004C1E22" w:rsidRPr="00197DAF" w:rsidRDefault="004C1E22" w:rsidP="00DB552B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</w:rPr>
    </w:pPr>
    <w:r w:rsidRPr="00197DAF">
      <w:rPr>
        <w:rFonts w:ascii="Garamond" w:hAnsi="Garamond" w:cs="Tahoma"/>
        <w:sz w:val="16"/>
        <w:szCs w:val="16"/>
      </w:rPr>
      <w:t>tel.</w:t>
    </w:r>
    <w:smartTag w:uri="urn:schemas-microsoft-com:office:smarttags" w:element="PersonName">
      <w:r w:rsidRPr="00197DAF">
        <w:rPr>
          <w:rFonts w:ascii="Garamond" w:hAnsi="Garamond" w:cs="Tahoma"/>
          <w:sz w:val="16"/>
          <w:szCs w:val="16"/>
        </w:rPr>
        <w:t>:</w:t>
      </w:r>
    </w:smartTag>
    <w:r w:rsidRPr="00197DAF">
      <w:rPr>
        <w:rFonts w:ascii="Garamond" w:hAnsi="Garamond" w:cs="Tahoma"/>
        <w:sz w:val="16"/>
        <w:szCs w:val="16"/>
      </w:rPr>
      <w:t xml:space="preserve"> 61/626-63-50; fax.</w:t>
    </w:r>
    <w:smartTag w:uri="urn:schemas-microsoft-com:office:smarttags" w:element="PersonName">
      <w:r w:rsidRPr="00197DAF">
        <w:rPr>
          <w:rFonts w:ascii="Garamond" w:hAnsi="Garamond" w:cs="Tahoma"/>
          <w:sz w:val="16"/>
          <w:szCs w:val="16"/>
        </w:rPr>
        <w:t>:</w:t>
      </w:r>
    </w:smartTag>
    <w:r w:rsidRPr="00197DAF">
      <w:rPr>
        <w:rFonts w:ascii="Garamond" w:hAnsi="Garamond" w:cs="Tahoma"/>
        <w:sz w:val="16"/>
        <w:szCs w:val="16"/>
      </w:rPr>
      <w:t xml:space="preserve"> 626-63-51</w:t>
    </w:r>
  </w:p>
  <w:p w:rsidR="004C1E22" w:rsidRDefault="004C1E22" w:rsidP="0099657E">
    <w:pPr>
      <w:pBdr>
        <w:top w:val="single" w:sz="4" w:space="1" w:color="auto"/>
      </w:pBdr>
      <w:jc w:val="center"/>
      <w:rPr>
        <w:rFonts w:ascii="Garamond" w:hAnsi="Garamond" w:cs="Tahoma"/>
        <w:sz w:val="16"/>
        <w:szCs w:val="16"/>
        <w:lang w:val="en-US"/>
      </w:rPr>
    </w:pPr>
    <w:r w:rsidRPr="00372624">
      <w:rPr>
        <w:rFonts w:ascii="Garamond" w:hAnsi="Garamond" w:cs="Tahoma"/>
        <w:sz w:val="16"/>
        <w:szCs w:val="16"/>
        <w:lang w:val="en-US"/>
      </w:rPr>
      <w:t>e-mail</w:t>
    </w:r>
    <w:smartTag w:uri="urn:schemas-microsoft-com:office:smarttags" w:element="PersonName">
      <w:r w:rsidRPr="00372624">
        <w:rPr>
          <w:rFonts w:ascii="Garamond" w:hAnsi="Garamond" w:cs="Tahoma"/>
          <w:sz w:val="16"/>
          <w:szCs w:val="16"/>
          <w:lang w:val="en-US"/>
        </w:rPr>
        <w:t>:</w:t>
      </w:r>
    </w:smartTag>
    <w:r w:rsidRPr="00372624">
      <w:rPr>
        <w:rFonts w:ascii="Garamond" w:hAnsi="Garamond" w:cs="Tahoma"/>
        <w:sz w:val="16"/>
        <w:szCs w:val="16"/>
        <w:lang w:val="en-US"/>
      </w:rPr>
      <w:t xml:space="preserve"> </w:t>
    </w:r>
    <w:hyperlink r:id="rId1" w:history="1">
      <w:r w:rsidRPr="00656BE9">
        <w:rPr>
          <w:rStyle w:val="Hipercze"/>
          <w:rFonts w:ascii="Garamond" w:hAnsi="Garamond" w:cs="Tahoma"/>
          <w:sz w:val="16"/>
          <w:szCs w:val="16"/>
          <w:lang w:val="en-US"/>
        </w:rPr>
        <w:t>dz.sekretariat@umww.pl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88" w:rsidRDefault="00D06088">
      <w:r>
        <w:separator/>
      </w:r>
    </w:p>
  </w:footnote>
  <w:footnote w:type="continuationSeparator" w:id="0">
    <w:p w:rsidR="00D06088" w:rsidRDefault="00D0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C9"/>
    <w:rsid w:val="00001CF4"/>
    <w:rsid w:val="00002FE6"/>
    <w:rsid w:val="00003C91"/>
    <w:rsid w:val="00004BDD"/>
    <w:rsid w:val="00005E4A"/>
    <w:rsid w:val="00007B90"/>
    <w:rsid w:val="0001269B"/>
    <w:rsid w:val="000144E2"/>
    <w:rsid w:val="00015194"/>
    <w:rsid w:val="00015EEB"/>
    <w:rsid w:val="00016375"/>
    <w:rsid w:val="00016C12"/>
    <w:rsid w:val="0002499E"/>
    <w:rsid w:val="0003046C"/>
    <w:rsid w:val="00032B5A"/>
    <w:rsid w:val="00032ED3"/>
    <w:rsid w:val="00036BE9"/>
    <w:rsid w:val="00040166"/>
    <w:rsid w:val="00042100"/>
    <w:rsid w:val="00045A8B"/>
    <w:rsid w:val="00045F19"/>
    <w:rsid w:val="0004682A"/>
    <w:rsid w:val="00047F30"/>
    <w:rsid w:val="000514D9"/>
    <w:rsid w:val="000517AD"/>
    <w:rsid w:val="00052B24"/>
    <w:rsid w:val="00053181"/>
    <w:rsid w:val="00053330"/>
    <w:rsid w:val="00055107"/>
    <w:rsid w:val="00055B0A"/>
    <w:rsid w:val="00062C2D"/>
    <w:rsid w:val="00062E63"/>
    <w:rsid w:val="00065641"/>
    <w:rsid w:val="00071EA4"/>
    <w:rsid w:val="00072826"/>
    <w:rsid w:val="00072D29"/>
    <w:rsid w:val="00073CE4"/>
    <w:rsid w:val="00081C44"/>
    <w:rsid w:val="000846A2"/>
    <w:rsid w:val="0008781F"/>
    <w:rsid w:val="00090280"/>
    <w:rsid w:val="00090290"/>
    <w:rsid w:val="000909EA"/>
    <w:rsid w:val="0009712B"/>
    <w:rsid w:val="000A1E49"/>
    <w:rsid w:val="000A2B20"/>
    <w:rsid w:val="000A3545"/>
    <w:rsid w:val="000A3DE0"/>
    <w:rsid w:val="000A54CA"/>
    <w:rsid w:val="000B1324"/>
    <w:rsid w:val="000B366E"/>
    <w:rsid w:val="000B638A"/>
    <w:rsid w:val="000C2753"/>
    <w:rsid w:val="000C2CC5"/>
    <w:rsid w:val="000C31FF"/>
    <w:rsid w:val="000C3AE7"/>
    <w:rsid w:val="000C716C"/>
    <w:rsid w:val="000C7A73"/>
    <w:rsid w:val="000D18D5"/>
    <w:rsid w:val="000D1B66"/>
    <w:rsid w:val="000D1CF6"/>
    <w:rsid w:val="000D33FD"/>
    <w:rsid w:val="000D3B1D"/>
    <w:rsid w:val="000D7F4B"/>
    <w:rsid w:val="000E1A51"/>
    <w:rsid w:val="000E5478"/>
    <w:rsid w:val="000E6025"/>
    <w:rsid w:val="000F0465"/>
    <w:rsid w:val="000F16CC"/>
    <w:rsid w:val="000F1E46"/>
    <w:rsid w:val="000F26F5"/>
    <w:rsid w:val="000F31C0"/>
    <w:rsid w:val="000F3BD8"/>
    <w:rsid w:val="000F5B29"/>
    <w:rsid w:val="000F7917"/>
    <w:rsid w:val="00102D54"/>
    <w:rsid w:val="00102DAF"/>
    <w:rsid w:val="00102F72"/>
    <w:rsid w:val="0010417D"/>
    <w:rsid w:val="00105065"/>
    <w:rsid w:val="001072B7"/>
    <w:rsid w:val="00110DC5"/>
    <w:rsid w:val="0011374A"/>
    <w:rsid w:val="0011394D"/>
    <w:rsid w:val="00115397"/>
    <w:rsid w:val="00115859"/>
    <w:rsid w:val="00126147"/>
    <w:rsid w:val="00127BA8"/>
    <w:rsid w:val="001304A8"/>
    <w:rsid w:val="001312D5"/>
    <w:rsid w:val="00132F33"/>
    <w:rsid w:val="00133F5F"/>
    <w:rsid w:val="0013545C"/>
    <w:rsid w:val="001372B7"/>
    <w:rsid w:val="00141BB1"/>
    <w:rsid w:val="00142649"/>
    <w:rsid w:val="00142EB0"/>
    <w:rsid w:val="00145A5A"/>
    <w:rsid w:val="00146541"/>
    <w:rsid w:val="0015002D"/>
    <w:rsid w:val="00152573"/>
    <w:rsid w:val="00152672"/>
    <w:rsid w:val="00153985"/>
    <w:rsid w:val="0015590F"/>
    <w:rsid w:val="00161499"/>
    <w:rsid w:val="001654F7"/>
    <w:rsid w:val="00166016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1CF5"/>
    <w:rsid w:val="00184373"/>
    <w:rsid w:val="00184B97"/>
    <w:rsid w:val="00186295"/>
    <w:rsid w:val="0018652F"/>
    <w:rsid w:val="00186558"/>
    <w:rsid w:val="00191D7B"/>
    <w:rsid w:val="001927E1"/>
    <w:rsid w:val="00193FE7"/>
    <w:rsid w:val="0019493B"/>
    <w:rsid w:val="00195DFD"/>
    <w:rsid w:val="00196404"/>
    <w:rsid w:val="00197B09"/>
    <w:rsid w:val="00197DAF"/>
    <w:rsid w:val="001A0DE2"/>
    <w:rsid w:val="001A10A9"/>
    <w:rsid w:val="001A3F36"/>
    <w:rsid w:val="001A5F3A"/>
    <w:rsid w:val="001A688D"/>
    <w:rsid w:val="001B0492"/>
    <w:rsid w:val="001B2A19"/>
    <w:rsid w:val="001B7E6B"/>
    <w:rsid w:val="001C2C53"/>
    <w:rsid w:val="001C4E4E"/>
    <w:rsid w:val="001C7E3C"/>
    <w:rsid w:val="001D2C24"/>
    <w:rsid w:val="001D2DB9"/>
    <w:rsid w:val="001D30B7"/>
    <w:rsid w:val="001D3787"/>
    <w:rsid w:val="001D71C5"/>
    <w:rsid w:val="001E0C0B"/>
    <w:rsid w:val="001E1814"/>
    <w:rsid w:val="001E6817"/>
    <w:rsid w:val="001E7441"/>
    <w:rsid w:val="001F0AA4"/>
    <w:rsid w:val="001F298A"/>
    <w:rsid w:val="001F58D5"/>
    <w:rsid w:val="001F5F96"/>
    <w:rsid w:val="001F69F5"/>
    <w:rsid w:val="00202829"/>
    <w:rsid w:val="00204E32"/>
    <w:rsid w:val="002056CA"/>
    <w:rsid w:val="0020583D"/>
    <w:rsid w:val="00205969"/>
    <w:rsid w:val="002061E4"/>
    <w:rsid w:val="00207D93"/>
    <w:rsid w:val="00211CDF"/>
    <w:rsid w:val="002125A9"/>
    <w:rsid w:val="00212CCB"/>
    <w:rsid w:val="0021694B"/>
    <w:rsid w:val="002202FE"/>
    <w:rsid w:val="0022078D"/>
    <w:rsid w:val="00220CB2"/>
    <w:rsid w:val="0022164D"/>
    <w:rsid w:val="00225E25"/>
    <w:rsid w:val="00225F30"/>
    <w:rsid w:val="002322C7"/>
    <w:rsid w:val="0023646D"/>
    <w:rsid w:val="00236DD0"/>
    <w:rsid w:val="00237D37"/>
    <w:rsid w:val="00241F90"/>
    <w:rsid w:val="00243097"/>
    <w:rsid w:val="0025004F"/>
    <w:rsid w:val="002525E6"/>
    <w:rsid w:val="0025325E"/>
    <w:rsid w:val="00254DAE"/>
    <w:rsid w:val="002552E1"/>
    <w:rsid w:val="00255A76"/>
    <w:rsid w:val="00256480"/>
    <w:rsid w:val="002572DF"/>
    <w:rsid w:val="00257A65"/>
    <w:rsid w:val="00264AAD"/>
    <w:rsid w:val="0027054A"/>
    <w:rsid w:val="002732DD"/>
    <w:rsid w:val="002739BF"/>
    <w:rsid w:val="00275889"/>
    <w:rsid w:val="00275A80"/>
    <w:rsid w:val="002764B2"/>
    <w:rsid w:val="00276F26"/>
    <w:rsid w:val="00281139"/>
    <w:rsid w:val="0028127C"/>
    <w:rsid w:val="00281FB8"/>
    <w:rsid w:val="0028325D"/>
    <w:rsid w:val="00286462"/>
    <w:rsid w:val="0028671D"/>
    <w:rsid w:val="00286A50"/>
    <w:rsid w:val="0029003C"/>
    <w:rsid w:val="002920E0"/>
    <w:rsid w:val="00295280"/>
    <w:rsid w:val="00295588"/>
    <w:rsid w:val="00297619"/>
    <w:rsid w:val="002978EB"/>
    <w:rsid w:val="002A0745"/>
    <w:rsid w:val="002A091C"/>
    <w:rsid w:val="002A0CDE"/>
    <w:rsid w:val="002A20D4"/>
    <w:rsid w:val="002A419B"/>
    <w:rsid w:val="002A6A0F"/>
    <w:rsid w:val="002B26BF"/>
    <w:rsid w:val="002B2CF2"/>
    <w:rsid w:val="002B5B56"/>
    <w:rsid w:val="002B70DC"/>
    <w:rsid w:val="002B7165"/>
    <w:rsid w:val="002B7A90"/>
    <w:rsid w:val="002C0452"/>
    <w:rsid w:val="002C194E"/>
    <w:rsid w:val="002C2866"/>
    <w:rsid w:val="002C2AA8"/>
    <w:rsid w:val="002C2C23"/>
    <w:rsid w:val="002C35D0"/>
    <w:rsid w:val="002C3CD7"/>
    <w:rsid w:val="002C3D5C"/>
    <w:rsid w:val="002C5611"/>
    <w:rsid w:val="002C6C29"/>
    <w:rsid w:val="002C6E68"/>
    <w:rsid w:val="002C7173"/>
    <w:rsid w:val="002D261A"/>
    <w:rsid w:val="002D3346"/>
    <w:rsid w:val="002D6390"/>
    <w:rsid w:val="002E15FE"/>
    <w:rsid w:val="002E207C"/>
    <w:rsid w:val="002E2B7F"/>
    <w:rsid w:val="002E5AAF"/>
    <w:rsid w:val="002F2E77"/>
    <w:rsid w:val="002F4B77"/>
    <w:rsid w:val="002F691D"/>
    <w:rsid w:val="00300AF9"/>
    <w:rsid w:val="003011F6"/>
    <w:rsid w:val="003012FC"/>
    <w:rsid w:val="00304737"/>
    <w:rsid w:val="00304B52"/>
    <w:rsid w:val="00310E98"/>
    <w:rsid w:val="00311A7E"/>
    <w:rsid w:val="003162C7"/>
    <w:rsid w:val="0032088E"/>
    <w:rsid w:val="00325251"/>
    <w:rsid w:val="00330C98"/>
    <w:rsid w:val="003328DF"/>
    <w:rsid w:val="00332A62"/>
    <w:rsid w:val="00335086"/>
    <w:rsid w:val="00336B14"/>
    <w:rsid w:val="00336BF8"/>
    <w:rsid w:val="00340714"/>
    <w:rsid w:val="00341554"/>
    <w:rsid w:val="00341B24"/>
    <w:rsid w:val="0034628D"/>
    <w:rsid w:val="003516B4"/>
    <w:rsid w:val="00352E06"/>
    <w:rsid w:val="00355647"/>
    <w:rsid w:val="00355818"/>
    <w:rsid w:val="00362ADB"/>
    <w:rsid w:val="00366EFB"/>
    <w:rsid w:val="003721BC"/>
    <w:rsid w:val="00372624"/>
    <w:rsid w:val="0037342B"/>
    <w:rsid w:val="00373981"/>
    <w:rsid w:val="00374451"/>
    <w:rsid w:val="00374496"/>
    <w:rsid w:val="0037474F"/>
    <w:rsid w:val="00377C6B"/>
    <w:rsid w:val="00382D9F"/>
    <w:rsid w:val="00382F87"/>
    <w:rsid w:val="003843A8"/>
    <w:rsid w:val="00385F8D"/>
    <w:rsid w:val="003962CF"/>
    <w:rsid w:val="0039732B"/>
    <w:rsid w:val="003A008E"/>
    <w:rsid w:val="003A1C96"/>
    <w:rsid w:val="003A1ED3"/>
    <w:rsid w:val="003A55A1"/>
    <w:rsid w:val="003A7AC0"/>
    <w:rsid w:val="003A7F51"/>
    <w:rsid w:val="003B054F"/>
    <w:rsid w:val="003B378E"/>
    <w:rsid w:val="003B4A4E"/>
    <w:rsid w:val="003B59BC"/>
    <w:rsid w:val="003B6A1F"/>
    <w:rsid w:val="003C0B03"/>
    <w:rsid w:val="003C24D9"/>
    <w:rsid w:val="003C2A5C"/>
    <w:rsid w:val="003D2892"/>
    <w:rsid w:val="003D4A06"/>
    <w:rsid w:val="003D6EDB"/>
    <w:rsid w:val="003D708D"/>
    <w:rsid w:val="003D74B6"/>
    <w:rsid w:val="003E3B2A"/>
    <w:rsid w:val="003E40C5"/>
    <w:rsid w:val="003E732D"/>
    <w:rsid w:val="003E7746"/>
    <w:rsid w:val="003F027F"/>
    <w:rsid w:val="003F0BE7"/>
    <w:rsid w:val="003F2672"/>
    <w:rsid w:val="003F4EBC"/>
    <w:rsid w:val="00402646"/>
    <w:rsid w:val="00402ED7"/>
    <w:rsid w:val="00403E0A"/>
    <w:rsid w:val="00403F9E"/>
    <w:rsid w:val="00405880"/>
    <w:rsid w:val="00410F32"/>
    <w:rsid w:val="00415DFE"/>
    <w:rsid w:val="004164CA"/>
    <w:rsid w:val="004166B9"/>
    <w:rsid w:val="00416D64"/>
    <w:rsid w:val="0042206B"/>
    <w:rsid w:val="004227D4"/>
    <w:rsid w:val="004233FE"/>
    <w:rsid w:val="00427D9E"/>
    <w:rsid w:val="0043494B"/>
    <w:rsid w:val="00436551"/>
    <w:rsid w:val="004421BD"/>
    <w:rsid w:val="004429CA"/>
    <w:rsid w:val="00446C20"/>
    <w:rsid w:val="004500C8"/>
    <w:rsid w:val="004547FC"/>
    <w:rsid w:val="0045495F"/>
    <w:rsid w:val="0045693F"/>
    <w:rsid w:val="00460B3F"/>
    <w:rsid w:val="00464462"/>
    <w:rsid w:val="00464C52"/>
    <w:rsid w:val="00464FBD"/>
    <w:rsid w:val="00466F87"/>
    <w:rsid w:val="004704BF"/>
    <w:rsid w:val="00470ECA"/>
    <w:rsid w:val="0047177C"/>
    <w:rsid w:val="00474CB9"/>
    <w:rsid w:val="0047673D"/>
    <w:rsid w:val="00476DCA"/>
    <w:rsid w:val="004800A4"/>
    <w:rsid w:val="00480C0A"/>
    <w:rsid w:val="00481876"/>
    <w:rsid w:val="00481B73"/>
    <w:rsid w:val="00481C7D"/>
    <w:rsid w:val="0048247E"/>
    <w:rsid w:val="00482855"/>
    <w:rsid w:val="00483E85"/>
    <w:rsid w:val="004840D2"/>
    <w:rsid w:val="00484F6F"/>
    <w:rsid w:val="00486AC9"/>
    <w:rsid w:val="00492859"/>
    <w:rsid w:val="004A0E7A"/>
    <w:rsid w:val="004A11DD"/>
    <w:rsid w:val="004A30EB"/>
    <w:rsid w:val="004A49B2"/>
    <w:rsid w:val="004A49E3"/>
    <w:rsid w:val="004A5A0B"/>
    <w:rsid w:val="004A7605"/>
    <w:rsid w:val="004B0DB7"/>
    <w:rsid w:val="004B10C7"/>
    <w:rsid w:val="004B3172"/>
    <w:rsid w:val="004B4220"/>
    <w:rsid w:val="004B6389"/>
    <w:rsid w:val="004C1E22"/>
    <w:rsid w:val="004C2D13"/>
    <w:rsid w:val="004C360A"/>
    <w:rsid w:val="004C5C43"/>
    <w:rsid w:val="004D08B7"/>
    <w:rsid w:val="004D130E"/>
    <w:rsid w:val="004D1FFD"/>
    <w:rsid w:val="004D41BF"/>
    <w:rsid w:val="004D4DD8"/>
    <w:rsid w:val="004D7394"/>
    <w:rsid w:val="004E14A6"/>
    <w:rsid w:val="004E3D6A"/>
    <w:rsid w:val="004E566B"/>
    <w:rsid w:val="004F05AC"/>
    <w:rsid w:val="004F05E9"/>
    <w:rsid w:val="004F1219"/>
    <w:rsid w:val="004F3118"/>
    <w:rsid w:val="004F48C9"/>
    <w:rsid w:val="004F4CAA"/>
    <w:rsid w:val="004F7530"/>
    <w:rsid w:val="004F7EB8"/>
    <w:rsid w:val="00500D78"/>
    <w:rsid w:val="00501FE0"/>
    <w:rsid w:val="0050355E"/>
    <w:rsid w:val="005040A2"/>
    <w:rsid w:val="005054BF"/>
    <w:rsid w:val="00505663"/>
    <w:rsid w:val="00505683"/>
    <w:rsid w:val="005078D5"/>
    <w:rsid w:val="0051073B"/>
    <w:rsid w:val="005107FA"/>
    <w:rsid w:val="00510E33"/>
    <w:rsid w:val="00515E93"/>
    <w:rsid w:val="00523895"/>
    <w:rsid w:val="0052484C"/>
    <w:rsid w:val="00534D28"/>
    <w:rsid w:val="00535C16"/>
    <w:rsid w:val="00537B4B"/>
    <w:rsid w:val="00544AE0"/>
    <w:rsid w:val="005455C9"/>
    <w:rsid w:val="00546BDF"/>
    <w:rsid w:val="00546EDA"/>
    <w:rsid w:val="00551A06"/>
    <w:rsid w:val="00552A43"/>
    <w:rsid w:val="005568FF"/>
    <w:rsid w:val="00556E66"/>
    <w:rsid w:val="005612CF"/>
    <w:rsid w:val="00566BB2"/>
    <w:rsid w:val="00570344"/>
    <w:rsid w:val="00573287"/>
    <w:rsid w:val="00574A59"/>
    <w:rsid w:val="005765FF"/>
    <w:rsid w:val="00580252"/>
    <w:rsid w:val="00592F6A"/>
    <w:rsid w:val="005970FB"/>
    <w:rsid w:val="00597F8F"/>
    <w:rsid w:val="005A0CB1"/>
    <w:rsid w:val="005A2305"/>
    <w:rsid w:val="005A33AD"/>
    <w:rsid w:val="005A5257"/>
    <w:rsid w:val="005B0E6E"/>
    <w:rsid w:val="005B2D3D"/>
    <w:rsid w:val="005B2D5C"/>
    <w:rsid w:val="005B4E3C"/>
    <w:rsid w:val="005B5944"/>
    <w:rsid w:val="005C145C"/>
    <w:rsid w:val="005C1BA0"/>
    <w:rsid w:val="005C2433"/>
    <w:rsid w:val="005C36DB"/>
    <w:rsid w:val="005C5213"/>
    <w:rsid w:val="005D1402"/>
    <w:rsid w:val="005D1A34"/>
    <w:rsid w:val="005D453D"/>
    <w:rsid w:val="005D45B3"/>
    <w:rsid w:val="005D4E6A"/>
    <w:rsid w:val="005D4E84"/>
    <w:rsid w:val="005D72DD"/>
    <w:rsid w:val="005E0E42"/>
    <w:rsid w:val="005E2794"/>
    <w:rsid w:val="005F1B85"/>
    <w:rsid w:val="005F2AE2"/>
    <w:rsid w:val="005F34F5"/>
    <w:rsid w:val="005F5EF4"/>
    <w:rsid w:val="005F69D5"/>
    <w:rsid w:val="005F6D53"/>
    <w:rsid w:val="005F7ED4"/>
    <w:rsid w:val="006024E2"/>
    <w:rsid w:val="00602AE9"/>
    <w:rsid w:val="00603045"/>
    <w:rsid w:val="00603B9E"/>
    <w:rsid w:val="006053CD"/>
    <w:rsid w:val="00607144"/>
    <w:rsid w:val="00610713"/>
    <w:rsid w:val="00611D21"/>
    <w:rsid w:val="00612DB0"/>
    <w:rsid w:val="00614C3D"/>
    <w:rsid w:val="00614EED"/>
    <w:rsid w:val="00623741"/>
    <w:rsid w:val="006255B1"/>
    <w:rsid w:val="00627D58"/>
    <w:rsid w:val="0063426A"/>
    <w:rsid w:val="00635E68"/>
    <w:rsid w:val="0064055E"/>
    <w:rsid w:val="006407DE"/>
    <w:rsid w:val="00646825"/>
    <w:rsid w:val="00650BFC"/>
    <w:rsid w:val="00654623"/>
    <w:rsid w:val="006548BC"/>
    <w:rsid w:val="006560E2"/>
    <w:rsid w:val="00656BE9"/>
    <w:rsid w:val="00661D52"/>
    <w:rsid w:val="00663FBA"/>
    <w:rsid w:val="00664AEB"/>
    <w:rsid w:val="006652F3"/>
    <w:rsid w:val="00666B1F"/>
    <w:rsid w:val="00667558"/>
    <w:rsid w:val="0067073F"/>
    <w:rsid w:val="006716FB"/>
    <w:rsid w:val="0067250D"/>
    <w:rsid w:val="00673CC3"/>
    <w:rsid w:val="00674B26"/>
    <w:rsid w:val="006772E0"/>
    <w:rsid w:val="00680C39"/>
    <w:rsid w:val="006819B0"/>
    <w:rsid w:val="00681A5D"/>
    <w:rsid w:val="00687191"/>
    <w:rsid w:val="00687920"/>
    <w:rsid w:val="006879B3"/>
    <w:rsid w:val="006936C0"/>
    <w:rsid w:val="006938ED"/>
    <w:rsid w:val="006965DD"/>
    <w:rsid w:val="006A06AE"/>
    <w:rsid w:val="006A23AC"/>
    <w:rsid w:val="006A26AC"/>
    <w:rsid w:val="006A2E2B"/>
    <w:rsid w:val="006A4FFB"/>
    <w:rsid w:val="006A5459"/>
    <w:rsid w:val="006A5F0E"/>
    <w:rsid w:val="006A6AAD"/>
    <w:rsid w:val="006A6D20"/>
    <w:rsid w:val="006B06FF"/>
    <w:rsid w:val="006B2058"/>
    <w:rsid w:val="006B235A"/>
    <w:rsid w:val="006B74DA"/>
    <w:rsid w:val="006C13D8"/>
    <w:rsid w:val="006C51C0"/>
    <w:rsid w:val="006C55BE"/>
    <w:rsid w:val="006D0F02"/>
    <w:rsid w:val="006D13C8"/>
    <w:rsid w:val="006D291A"/>
    <w:rsid w:val="006D37DA"/>
    <w:rsid w:val="006D3ED8"/>
    <w:rsid w:val="006D4C12"/>
    <w:rsid w:val="006D7B71"/>
    <w:rsid w:val="006E1A2A"/>
    <w:rsid w:val="006E3582"/>
    <w:rsid w:val="006E541D"/>
    <w:rsid w:val="006E76B0"/>
    <w:rsid w:val="006F1CC0"/>
    <w:rsid w:val="006F23E9"/>
    <w:rsid w:val="006F6BE5"/>
    <w:rsid w:val="007005EB"/>
    <w:rsid w:val="007019CC"/>
    <w:rsid w:val="00702596"/>
    <w:rsid w:val="007030DE"/>
    <w:rsid w:val="007041C4"/>
    <w:rsid w:val="0070643D"/>
    <w:rsid w:val="00706B9F"/>
    <w:rsid w:val="00706F1C"/>
    <w:rsid w:val="00707CEC"/>
    <w:rsid w:val="00711CF1"/>
    <w:rsid w:val="0071385D"/>
    <w:rsid w:val="00713B3D"/>
    <w:rsid w:val="0071430F"/>
    <w:rsid w:val="00715D10"/>
    <w:rsid w:val="00716070"/>
    <w:rsid w:val="007167BD"/>
    <w:rsid w:val="00717B4C"/>
    <w:rsid w:val="00721370"/>
    <w:rsid w:val="0072155D"/>
    <w:rsid w:val="00721C31"/>
    <w:rsid w:val="0072521B"/>
    <w:rsid w:val="0072563B"/>
    <w:rsid w:val="00727B24"/>
    <w:rsid w:val="00727D5E"/>
    <w:rsid w:val="00730640"/>
    <w:rsid w:val="007345E6"/>
    <w:rsid w:val="0073745D"/>
    <w:rsid w:val="0074039B"/>
    <w:rsid w:val="00741D1B"/>
    <w:rsid w:val="007431C2"/>
    <w:rsid w:val="00744D2C"/>
    <w:rsid w:val="00746685"/>
    <w:rsid w:val="007503B4"/>
    <w:rsid w:val="00753369"/>
    <w:rsid w:val="00757FC5"/>
    <w:rsid w:val="0076012C"/>
    <w:rsid w:val="00762CB0"/>
    <w:rsid w:val="007633D9"/>
    <w:rsid w:val="007666D5"/>
    <w:rsid w:val="00766AEA"/>
    <w:rsid w:val="00766E6C"/>
    <w:rsid w:val="007677B2"/>
    <w:rsid w:val="007751B3"/>
    <w:rsid w:val="007775B1"/>
    <w:rsid w:val="00780DC4"/>
    <w:rsid w:val="00780F5C"/>
    <w:rsid w:val="0078252D"/>
    <w:rsid w:val="00782F21"/>
    <w:rsid w:val="00784D18"/>
    <w:rsid w:val="00785326"/>
    <w:rsid w:val="00790E68"/>
    <w:rsid w:val="0079320C"/>
    <w:rsid w:val="007947E7"/>
    <w:rsid w:val="00795654"/>
    <w:rsid w:val="007957CA"/>
    <w:rsid w:val="007A4890"/>
    <w:rsid w:val="007A4B6A"/>
    <w:rsid w:val="007A65E1"/>
    <w:rsid w:val="007B0D15"/>
    <w:rsid w:val="007B0F93"/>
    <w:rsid w:val="007B2351"/>
    <w:rsid w:val="007B6B67"/>
    <w:rsid w:val="007B7BBA"/>
    <w:rsid w:val="007C2920"/>
    <w:rsid w:val="007C3218"/>
    <w:rsid w:val="007C32B6"/>
    <w:rsid w:val="007C3B90"/>
    <w:rsid w:val="007C5002"/>
    <w:rsid w:val="007E3246"/>
    <w:rsid w:val="007E325F"/>
    <w:rsid w:val="007E39F2"/>
    <w:rsid w:val="007F01FE"/>
    <w:rsid w:val="007F16F6"/>
    <w:rsid w:val="007F21DE"/>
    <w:rsid w:val="007F38BD"/>
    <w:rsid w:val="007F5280"/>
    <w:rsid w:val="007F57CE"/>
    <w:rsid w:val="007F66ED"/>
    <w:rsid w:val="0080201D"/>
    <w:rsid w:val="00807535"/>
    <w:rsid w:val="00807F98"/>
    <w:rsid w:val="0081416E"/>
    <w:rsid w:val="00814A95"/>
    <w:rsid w:val="008164D0"/>
    <w:rsid w:val="00817281"/>
    <w:rsid w:val="00817529"/>
    <w:rsid w:val="008227C1"/>
    <w:rsid w:val="00823163"/>
    <w:rsid w:val="00823871"/>
    <w:rsid w:val="008248E1"/>
    <w:rsid w:val="0082608C"/>
    <w:rsid w:val="008265CE"/>
    <w:rsid w:val="008336C0"/>
    <w:rsid w:val="00835E22"/>
    <w:rsid w:val="00841518"/>
    <w:rsid w:val="00846431"/>
    <w:rsid w:val="00846F3A"/>
    <w:rsid w:val="00851305"/>
    <w:rsid w:val="00852DAF"/>
    <w:rsid w:val="00853A70"/>
    <w:rsid w:val="00855386"/>
    <w:rsid w:val="008566EB"/>
    <w:rsid w:val="00856873"/>
    <w:rsid w:val="00857B12"/>
    <w:rsid w:val="00861D7B"/>
    <w:rsid w:val="00865048"/>
    <w:rsid w:val="00872E9A"/>
    <w:rsid w:val="0087501B"/>
    <w:rsid w:val="00881CCE"/>
    <w:rsid w:val="00882478"/>
    <w:rsid w:val="00882503"/>
    <w:rsid w:val="00884640"/>
    <w:rsid w:val="00886C7B"/>
    <w:rsid w:val="00886FFF"/>
    <w:rsid w:val="0089120A"/>
    <w:rsid w:val="008926A1"/>
    <w:rsid w:val="00893589"/>
    <w:rsid w:val="00893EC7"/>
    <w:rsid w:val="00894A68"/>
    <w:rsid w:val="008A7D9B"/>
    <w:rsid w:val="008B3A7C"/>
    <w:rsid w:val="008B7429"/>
    <w:rsid w:val="008C19A7"/>
    <w:rsid w:val="008C1BD8"/>
    <w:rsid w:val="008C369F"/>
    <w:rsid w:val="008C425D"/>
    <w:rsid w:val="008C4476"/>
    <w:rsid w:val="008C5DBB"/>
    <w:rsid w:val="008C67C6"/>
    <w:rsid w:val="008C67EB"/>
    <w:rsid w:val="008D3E47"/>
    <w:rsid w:val="008D513E"/>
    <w:rsid w:val="008E000F"/>
    <w:rsid w:val="008E1C5E"/>
    <w:rsid w:val="008E29FE"/>
    <w:rsid w:val="008E31B4"/>
    <w:rsid w:val="008E3473"/>
    <w:rsid w:val="008E36D9"/>
    <w:rsid w:val="008E6686"/>
    <w:rsid w:val="008E6AD2"/>
    <w:rsid w:val="008E793F"/>
    <w:rsid w:val="008F009D"/>
    <w:rsid w:val="008F4696"/>
    <w:rsid w:val="008F4C4F"/>
    <w:rsid w:val="008F7864"/>
    <w:rsid w:val="00902227"/>
    <w:rsid w:val="0090305A"/>
    <w:rsid w:val="009051BE"/>
    <w:rsid w:val="00907806"/>
    <w:rsid w:val="00907DCB"/>
    <w:rsid w:val="00907F3F"/>
    <w:rsid w:val="0091007A"/>
    <w:rsid w:val="00912603"/>
    <w:rsid w:val="00914DB8"/>
    <w:rsid w:val="00915CE5"/>
    <w:rsid w:val="00917C08"/>
    <w:rsid w:val="00921C1C"/>
    <w:rsid w:val="00922569"/>
    <w:rsid w:val="009243F4"/>
    <w:rsid w:val="00926401"/>
    <w:rsid w:val="009268F7"/>
    <w:rsid w:val="00926F1A"/>
    <w:rsid w:val="0092704B"/>
    <w:rsid w:val="009321C7"/>
    <w:rsid w:val="009322CF"/>
    <w:rsid w:val="00933B76"/>
    <w:rsid w:val="009349AA"/>
    <w:rsid w:val="009411FC"/>
    <w:rsid w:val="00942B1B"/>
    <w:rsid w:val="00942D49"/>
    <w:rsid w:val="009434E9"/>
    <w:rsid w:val="0094664B"/>
    <w:rsid w:val="00946D24"/>
    <w:rsid w:val="00950C77"/>
    <w:rsid w:val="00950CD6"/>
    <w:rsid w:val="0095284E"/>
    <w:rsid w:val="00954F77"/>
    <w:rsid w:val="00956D41"/>
    <w:rsid w:val="0096183D"/>
    <w:rsid w:val="00961DA3"/>
    <w:rsid w:val="0096373C"/>
    <w:rsid w:val="009640BE"/>
    <w:rsid w:val="00964756"/>
    <w:rsid w:val="00964A97"/>
    <w:rsid w:val="00966AF5"/>
    <w:rsid w:val="00966DD6"/>
    <w:rsid w:val="00967077"/>
    <w:rsid w:val="00972659"/>
    <w:rsid w:val="00972FAC"/>
    <w:rsid w:val="00975377"/>
    <w:rsid w:val="009753C6"/>
    <w:rsid w:val="00975D21"/>
    <w:rsid w:val="00976067"/>
    <w:rsid w:val="009814A3"/>
    <w:rsid w:val="00982FC6"/>
    <w:rsid w:val="009840EF"/>
    <w:rsid w:val="00984EEF"/>
    <w:rsid w:val="009906C2"/>
    <w:rsid w:val="00991D21"/>
    <w:rsid w:val="009921A2"/>
    <w:rsid w:val="00992326"/>
    <w:rsid w:val="009925C4"/>
    <w:rsid w:val="00995034"/>
    <w:rsid w:val="0099657E"/>
    <w:rsid w:val="0099709F"/>
    <w:rsid w:val="00997792"/>
    <w:rsid w:val="009A20DF"/>
    <w:rsid w:val="009A2C21"/>
    <w:rsid w:val="009A5391"/>
    <w:rsid w:val="009A5BAB"/>
    <w:rsid w:val="009A7989"/>
    <w:rsid w:val="009A7C94"/>
    <w:rsid w:val="009B15E8"/>
    <w:rsid w:val="009B2AE8"/>
    <w:rsid w:val="009B5179"/>
    <w:rsid w:val="009B6444"/>
    <w:rsid w:val="009C03C7"/>
    <w:rsid w:val="009C35A2"/>
    <w:rsid w:val="009C3951"/>
    <w:rsid w:val="009C570A"/>
    <w:rsid w:val="009C6686"/>
    <w:rsid w:val="009C7291"/>
    <w:rsid w:val="009D34D9"/>
    <w:rsid w:val="009D5460"/>
    <w:rsid w:val="009D5B5F"/>
    <w:rsid w:val="009D7625"/>
    <w:rsid w:val="009E1872"/>
    <w:rsid w:val="009E2BC2"/>
    <w:rsid w:val="009E46D2"/>
    <w:rsid w:val="009E72F7"/>
    <w:rsid w:val="009F124D"/>
    <w:rsid w:val="009F2B4F"/>
    <w:rsid w:val="009F42AD"/>
    <w:rsid w:val="009F5D9B"/>
    <w:rsid w:val="009F61DD"/>
    <w:rsid w:val="00A00D8D"/>
    <w:rsid w:val="00A04F0B"/>
    <w:rsid w:val="00A05A52"/>
    <w:rsid w:val="00A05E8D"/>
    <w:rsid w:val="00A06DDE"/>
    <w:rsid w:val="00A107EF"/>
    <w:rsid w:val="00A15907"/>
    <w:rsid w:val="00A15F26"/>
    <w:rsid w:val="00A16D93"/>
    <w:rsid w:val="00A172CF"/>
    <w:rsid w:val="00A23D24"/>
    <w:rsid w:val="00A24A67"/>
    <w:rsid w:val="00A2736E"/>
    <w:rsid w:val="00A305F7"/>
    <w:rsid w:val="00A30D4D"/>
    <w:rsid w:val="00A31717"/>
    <w:rsid w:val="00A31AD0"/>
    <w:rsid w:val="00A3272B"/>
    <w:rsid w:val="00A33541"/>
    <w:rsid w:val="00A34545"/>
    <w:rsid w:val="00A3515C"/>
    <w:rsid w:val="00A36B38"/>
    <w:rsid w:val="00A410A4"/>
    <w:rsid w:val="00A4388A"/>
    <w:rsid w:val="00A45219"/>
    <w:rsid w:val="00A454C8"/>
    <w:rsid w:val="00A4552F"/>
    <w:rsid w:val="00A501C6"/>
    <w:rsid w:val="00A51DE3"/>
    <w:rsid w:val="00A52801"/>
    <w:rsid w:val="00A542CC"/>
    <w:rsid w:val="00A54ED4"/>
    <w:rsid w:val="00A560C9"/>
    <w:rsid w:val="00A57F9A"/>
    <w:rsid w:val="00A602F9"/>
    <w:rsid w:val="00A6069C"/>
    <w:rsid w:val="00A6088B"/>
    <w:rsid w:val="00A6235A"/>
    <w:rsid w:val="00A634A3"/>
    <w:rsid w:val="00A63DA9"/>
    <w:rsid w:val="00A72484"/>
    <w:rsid w:val="00A81F5A"/>
    <w:rsid w:val="00A831BC"/>
    <w:rsid w:val="00A83D0B"/>
    <w:rsid w:val="00A854DA"/>
    <w:rsid w:val="00A875E5"/>
    <w:rsid w:val="00A9106D"/>
    <w:rsid w:val="00A95019"/>
    <w:rsid w:val="00A952DA"/>
    <w:rsid w:val="00A9554C"/>
    <w:rsid w:val="00A959AA"/>
    <w:rsid w:val="00A96714"/>
    <w:rsid w:val="00A970B6"/>
    <w:rsid w:val="00A974CF"/>
    <w:rsid w:val="00AA0209"/>
    <w:rsid w:val="00AA107C"/>
    <w:rsid w:val="00AA1166"/>
    <w:rsid w:val="00AA1590"/>
    <w:rsid w:val="00AA2395"/>
    <w:rsid w:val="00AA4ED3"/>
    <w:rsid w:val="00AB22A5"/>
    <w:rsid w:val="00AB2542"/>
    <w:rsid w:val="00AB4E12"/>
    <w:rsid w:val="00AB4EA5"/>
    <w:rsid w:val="00AB7892"/>
    <w:rsid w:val="00AC261D"/>
    <w:rsid w:val="00AC277D"/>
    <w:rsid w:val="00AC49AD"/>
    <w:rsid w:val="00AC6F98"/>
    <w:rsid w:val="00AD27FA"/>
    <w:rsid w:val="00AD2820"/>
    <w:rsid w:val="00AD2CDD"/>
    <w:rsid w:val="00AD6DF2"/>
    <w:rsid w:val="00AD7ECD"/>
    <w:rsid w:val="00AE4288"/>
    <w:rsid w:val="00AE64D1"/>
    <w:rsid w:val="00AE6A52"/>
    <w:rsid w:val="00AE7572"/>
    <w:rsid w:val="00AF2A58"/>
    <w:rsid w:val="00AF5A07"/>
    <w:rsid w:val="00B023AE"/>
    <w:rsid w:val="00B03571"/>
    <w:rsid w:val="00B1240C"/>
    <w:rsid w:val="00B12762"/>
    <w:rsid w:val="00B15512"/>
    <w:rsid w:val="00B1614C"/>
    <w:rsid w:val="00B17C55"/>
    <w:rsid w:val="00B2056E"/>
    <w:rsid w:val="00B2198E"/>
    <w:rsid w:val="00B22F74"/>
    <w:rsid w:val="00B26CF1"/>
    <w:rsid w:val="00B31302"/>
    <w:rsid w:val="00B31902"/>
    <w:rsid w:val="00B33FE9"/>
    <w:rsid w:val="00B35205"/>
    <w:rsid w:val="00B366A7"/>
    <w:rsid w:val="00B44687"/>
    <w:rsid w:val="00B46C4B"/>
    <w:rsid w:val="00B5050A"/>
    <w:rsid w:val="00B511DD"/>
    <w:rsid w:val="00B517C6"/>
    <w:rsid w:val="00B53D35"/>
    <w:rsid w:val="00B55F3C"/>
    <w:rsid w:val="00B5763F"/>
    <w:rsid w:val="00B605F4"/>
    <w:rsid w:val="00B64540"/>
    <w:rsid w:val="00B64BB4"/>
    <w:rsid w:val="00B64D30"/>
    <w:rsid w:val="00B656FE"/>
    <w:rsid w:val="00B669B7"/>
    <w:rsid w:val="00B70D00"/>
    <w:rsid w:val="00B716A8"/>
    <w:rsid w:val="00B7195A"/>
    <w:rsid w:val="00B7245D"/>
    <w:rsid w:val="00B72595"/>
    <w:rsid w:val="00B72923"/>
    <w:rsid w:val="00B736C7"/>
    <w:rsid w:val="00B752AA"/>
    <w:rsid w:val="00B75D88"/>
    <w:rsid w:val="00B75E60"/>
    <w:rsid w:val="00B800F4"/>
    <w:rsid w:val="00B82848"/>
    <w:rsid w:val="00B834F7"/>
    <w:rsid w:val="00B8442C"/>
    <w:rsid w:val="00BA02AA"/>
    <w:rsid w:val="00BA166B"/>
    <w:rsid w:val="00BA2099"/>
    <w:rsid w:val="00BA3369"/>
    <w:rsid w:val="00BA44E8"/>
    <w:rsid w:val="00BA4C09"/>
    <w:rsid w:val="00BB0ADE"/>
    <w:rsid w:val="00BB3E41"/>
    <w:rsid w:val="00BB528F"/>
    <w:rsid w:val="00BC10E4"/>
    <w:rsid w:val="00BC2D0C"/>
    <w:rsid w:val="00BC33E3"/>
    <w:rsid w:val="00BC6C78"/>
    <w:rsid w:val="00BD274F"/>
    <w:rsid w:val="00BD2B22"/>
    <w:rsid w:val="00BD34FE"/>
    <w:rsid w:val="00BD4F52"/>
    <w:rsid w:val="00BE1F96"/>
    <w:rsid w:val="00BE46CC"/>
    <w:rsid w:val="00BE4885"/>
    <w:rsid w:val="00BE5A31"/>
    <w:rsid w:val="00BE682F"/>
    <w:rsid w:val="00BE697C"/>
    <w:rsid w:val="00BE6D79"/>
    <w:rsid w:val="00BE786F"/>
    <w:rsid w:val="00BF04AF"/>
    <w:rsid w:val="00BF24CF"/>
    <w:rsid w:val="00C014E3"/>
    <w:rsid w:val="00C050EB"/>
    <w:rsid w:val="00C063C4"/>
    <w:rsid w:val="00C0652F"/>
    <w:rsid w:val="00C1031B"/>
    <w:rsid w:val="00C13259"/>
    <w:rsid w:val="00C13F7B"/>
    <w:rsid w:val="00C140F2"/>
    <w:rsid w:val="00C14D72"/>
    <w:rsid w:val="00C1659F"/>
    <w:rsid w:val="00C16927"/>
    <w:rsid w:val="00C171D8"/>
    <w:rsid w:val="00C2101F"/>
    <w:rsid w:val="00C25CBE"/>
    <w:rsid w:val="00C3394C"/>
    <w:rsid w:val="00C37FEE"/>
    <w:rsid w:val="00C40921"/>
    <w:rsid w:val="00C40BB8"/>
    <w:rsid w:val="00C42400"/>
    <w:rsid w:val="00C4308B"/>
    <w:rsid w:val="00C44E54"/>
    <w:rsid w:val="00C45E77"/>
    <w:rsid w:val="00C5434B"/>
    <w:rsid w:val="00C54718"/>
    <w:rsid w:val="00C6340A"/>
    <w:rsid w:val="00C65067"/>
    <w:rsid w:val="00C6691C"/>
    <w:rsid w:val="00C7116F"/>
    <w:rsid w:val="00C716F0"/>
    <w:rsid w:val="00C757E6"/>
    <w:rsid w:val="00C75DCB"/>
    <w:rsid w:val="00C763B8"/>
    <w:rsid w:val="00C7784C"/>
    <w:rsid w:val="00C822D3"/>
    <w:rsid w:val="00C82829"/>
    <w:rsid w:val="00C85AA7"/>
    <w:rsid w:val="00C87C9D"/>
    <w:rsid w:val="00C92465"/>
    <w:rsid w:val="00C94AE1"/>
    <w:rsid w:val="00C955BD"/>
    <w:rsid w:val="00C969E7"/>
    <w:rsid w:val="00C96EDD"/>
    <w:rsid w:val="00C96F95"/>
    <w:rsid w:val="00C971F2"/>
    <w:rsid w:val="00C97CAF"/>
    <w:rsid w:val="00CA6F4F"/>
    <w:rsid w:val="00CB2679"/>
    <w:rsid w:val="00CB44BB"/>
    <w:rsid w:val="00CB60A9"/>
    <w:rsid w:val="00CC1935"/>
    <w:rsid w:val="00CC1F60"/>
    <w:rsid w:val="00CC2876"/>
    <w:rsid w:val="00CD0B41"/>
    <w:rsid w:val="00CD55DC"/>
    <w:rsid w:val="00CD734B"/>
    <w:rsid w:val="00CE0764"/>
    <w:rsid w:val="00CE0FCF"/>
    <w:rsid w:val="00CE248C"/>
    <w:rsid w:val="00CE331B"/>
    <w:rsid w:val="00CE5377"/>
    <w:rsid w:val="00CE6B2C"/>
    <w:rsid w:val="00CF18DA"/>
    <w:rsid w:val="00CF1D44"/>
    <w:rsid w:val="00CF3E7C"/>
    <w:rsid w:val="00CF6DC8"/>
    <w:rsid w:val="00D00083"/>
    <w:rsid w:val="00D0038C"/>
    <w:rsid w:val="00D005DE"/>
    <w:rsid w:val="00D02680"/>
    <w:rsid w:val="00D06088"/>
    <w:rsid w:val="00D06D90"/>
    <w:rsid w:val="00D06FC1"/>
    <w:rsid w:val="00D12E5F"/>
    <w:rsid w:val="00D13BE0"/>
    <w:rsid w:val="00D1446B"/>
    <w:rsid w:val="00D15CAA"/>
    <w:rsid w:val="00D16B6A"/>
    <w:rsid w:val="00D16F91"/>
    <w:rsid w:val="00D17120"/>
    <w:rsid w:val="00D17C32"/>
    <w:rsid w:val="00D21522"/>
    <w:rsid w:val="00D24C2E"/>
    <w:rsid w:val="00D25726"/>
    <w:rsid w:val="00D32DD5"/>
    <w:rsid w:val="00D332B4"/>
    <w:rsid w:val="00D33413"/>
    <w:rsid w:val="00D34802"/>
    <w:rsid w:val="00D4147A"/>
    <w:rsid w:val="00D45CD2"/>
    <w:rsid w:val="00D45FE9"/>
    <w:rsid w:val="00D47DC4"/>
    <w:rsid w:val="00D520E1"/>
    <w:rsid w:val="00D557FA"/>
    <w:rsid w:val="00D56B06"/>
    <w:rsid w:val="00D570A8"/>
    <w:rsid w:val="00D63E06"/>
    <w:rsid w:val="00D643F4"/>
    <w:rsid w:val="00D64669"/>
    <w:rsid w:val="00D6564C"/>
    <w:rsid w:val="00D66612"/>
    <w:rsid w:val="00D67C7B"/>
    <w:rsid w:val="00D72D5A"/>
    <w:rsid w:val="00D74C23"/>
    <w:rsid w:val="00D757FB"/>
    <w:rsid w:val="00D75C0C"/>
    <w:rsid w:val="00D82A1C"/>
    <w:rsid w:val="00D838C9"/>
    <w:rsid w:val="00D84535"/>
    <w:rsid w:val="00D84770"/>
    <w:rsid w:val="00D84CD7"/>
    <w:rsid w:val="00D85DA8"/>
    <w:rsid w:val="00D90548"/>
    <w:rsid w:val="00D90BE4"/>
    <w:rsid w:val="00D92210"/>
    <w:rsid w:val="00D9343B"/>
    <w:rsid w:val="00D94176"/>
    <w:rsid w:val="00D977D2"/>
    <w:rsid w:val="00DA1DD3"/>
    <w:rsid w:val="00DA3CBC"/>
    <w:rsid w:val="00DA4AD6"/>
    <w:rsid w:val="00DA4DB2"/>
    <w:rsid w:val="00DA7C35"/>
    <w:rsid w:val="00DB2664"/>
    <w:rsid w:val="00DB4718"/>
    <w:rsid w:val="00DB54FC"/>
    <w:rsid w:val="00DB552B"/>
    <w:rsid w:val="00DB5768"/>
    <w:rsid w:val="00DB6F6B"/>
    <w:rsid w:val="00DD3008"/>
    <w:rsid w:val="00DD491B"/>
    <w:rsid w:val="00DD74DD"/>
    <w:rsid w:val="00DD760A"/>
    <w:rsid w:val="00DE0E9C"/>
    <w:rsid w:val="00DE4121"/>
    <w:rsid w:val="00DE44FA"/>
    <w:rsid w:val="00DE6CA4"/>
    <w:rsid w:val="00DF3E01"/>
    <w:rsid w:val="00DF74C9"/>
    <w:rsid w:val="00E12A6B"/>
    <w:rsid w:val="00E140C6"/>
    <w:rsid w:val="00E16E1D"/>
    <w:rsid w:val="00E201D8"/>
    <w:rsid w:val="00E22914"/>
    <w:rsid w:val="00E23E4C"/>
    <w:rsid w:val="00E24847"/>
    <w:rsid w:val="00E26FDA"/>
    <w:rsid w:val="00E30BCB"/>
    <w:rsid w:val="00E347DB"/>
    <w:rsid w:val="00E378FE"/>
    <w:rsid w:val="00E426E3"/>
    <w:rsid w:val="00E4495B"/>
    <w:rsid w:val="00E44C38"/>
    <w:rsid w:val="00E45621"/>
    <w:rsid w:val="00E465FB"/>
    <w:rsid w:val="00E46617"/>
    <w:rsid w:val="00E47927"/>
    <w:rsid w:val="00E47B18"/>
    <w:rsid w:val="00E53C75"/>
    <w:rsid w:val="00E54686"/>
    <w:rsid w:val="00E55D44"/>
    <w:rsid w:val="00E62FF8"/>
    <w:rsid w:val="00E630FD"/>
    <w:rsid w:val="00E64BB7"/>
    <w:rsid w:val="00E661B0"/>
    <w:rsid w:val="00E666B0"/>
    <w:rsid w:val="00E6769C"/>
    <w:rsid w:val="00E71272"/>
    <w:rsid w:val="00E718B9"/>
    <w:rsid w:val="00E71F5B"/>
    <w:rsid w:val="00E7249B"/>
    <w:rsid w:val="00E807FC"/>
    <w:rsid w:val="00E8519E"/>
    <w:rsid w:val="00E8520B"/>
    <w:rsid w:val="00E86B2A"/>
    <w:rsid w:val="00E86F6B"/>
    <w:rsid w:val="00E905E0"/>
    <w:rsid w:val="00E913D7"/>
    <w:rsid w:val="00E92116"/>
    <w:rsid w:val="00E93D0F"/>
    <w:rsid w:val="00E95D0F"/>
    <w:rsid w:val="00E963FA"/>
    <w:rsid w:val="00E97560"/>
    <w:rsid w:val="00E97BBA"/>
    <w:rsid w:val="00E97E45"/>
    <w:rsid w:val="00EA0F2D"/>
    <w:rsid w:val="00EA2738"/>
    <w:rsid w:val="00EA27B7"/>
    <w:rsid w:val="00EA3A21"/>
    <w:rsid w:val="00EA6754"/>
    <w:rsid w:val="00EA7747"/>
    <w:rsid w:val="00EB03D8"/>
    <w:rsid w:val="00EB22CF"/>
    <w:rsid w:val="00EB2CA3"/>
    <w:rsid w:val="00EB4731"/>
    <w:rsid w:val="00EB7200"/>
    <w:rsid w:val="00EC0AD8"/>
    <w:rsid w:val="00EC236A"/>
    <w:rsid w:val="00EC4AB5"/>
    <w:rsid w:val="00EC4E1C"/>
    <w:rsid w:val="00EC5C1C"/>
    <w:rsid w:val="00EC64F0"/>
    <w:rsid w:val="00ED2342"/>
    <w:rsid w:val="00ED2631"/>
    <w:rsid w:val="00ED4F0E"/>
    <w:rsid w:val="00EE14FD"/>
    <w:rsid w:val="00EE162D"/>
    <w:rsid w:val="00EE2BB3"/>
    <w:rsid w:val="00EE74B6"/>
    <w:rsid w:val="00EE792E"/>
    <w:rsid w:val="00EF26F2"/>
    <w:rsid w:val="00EF2CC8"/>
    <w:rsid w:val="00EF3153"/>
    <w:rsid w:val="00EF4341"/>
    <w:rsid w:val="00EF47BC"/>
    <w:rsid w:val="00F028A2"/>
    <w:rsid w:val="00F02BDB"/>
    <w:rsid w:val="00F03121"/>
    <w:rsid w:val="00F04B84"/>
    <w:rsid w:val="00F061FA"/>
    <w:rsid w:val="00F07BDB"/>
    <w:rsid w:val="00F108D3"/>
    <w:rsid w:val="00F1094D"/>
    <w:rsid w:val="00F11CCA"/>
    <w:rsid w:val="00F11F40"/>
    <w:rsid w:val="00F14CE4"/>
    <w:rsid w:val="00F157DE"/>
    <w:rsid w:val="00F17ADD"/>
    <w:rsid w:val="00F22239"/>
    <w:rsid w:val="00F2267D"/>
    <w:rsid w:val="00F22AA1"/>
    <w:rsid w:val="00F23749"/>
    <w:rsid w:val="00F245CB"/>
    <w:rsid w:val="00F24DC8"/>
    <w:rsid w:val="00F24FEE"/>
    <w:rsid w:val="00F33D64"/>
    <w:rsid w:val="00F34167"/>
    <w:rsid w:val="00F36A93"/>
    <w:rsid w:val="00F36E9E"/>
    <w:rsid w:val="00F4126F"/>
    <w:rsid w:val="00F431B3"/>
    <w:rsid w:val="00F45892"/>
    <w:rsid w:val="00F46B08"/>
    <w:rsid w:val="00F50707"/>
    <w:rsid w:val="00F51FD3"/>
    <w:rsid w:val="00F51FEB"/>
    <w:rsid w:val="00F52967"/>
    <w:rsid w:val="00F54D49"/>
    <w:rsid w:val="00F560EF"/>
    <w:rsid w:val="00F61FB6"/>
    <w:rsid w:val="00F63368"/>
    <w:rsid w:val="00F63A25"/>
    <w:rsid w:val="00F66216"/>
    <w:rsid w:val="00F6696B"/>
    <w:rsid w:val="00F6731E"/>
    <w:rsid w:val="00F70D4B"/>
    <w:rsid w:val="00F71F9B"/>
    <w:rsid w:val="00F73A34"/>
    <w:rsid w:val="00F775E6"/>
    <w:rsid w:val="00F776EA"/>
    <w:rsid w:val="00F808A3"/>
    <w:rsid w:val="00F814F5"/>
    <w:rsid w:val="00F81511"/>
    <w:rsid w:val="00F843A1"/>
    <w:rsid w:val="00F869F2"/>
    <w:rsid w:val="00F907D7"/>
    <w:rsid w:val="00F950CE"/>
    <w:rsid w:val="00F9521E"/>
    <w:rsid w:val="00F96B58"/>
    <w:rsid w:val="00F978C6"/>
    <w:rsid w:val="00FA278E"/>
    <w:rsid w:val="00FA3734"/>
    <w:rsid w:val="00FA5A3C"/>
    <w:rsid w:val="00FA7AA5"/>
    <w:rsid w:val="00FB03E9"/>
    <w:rsid w:val="00FB08FC"/>
    <w:rsid w:val="00FB3C2E"/>
    <w:rsid w:val="00FB5339"/>
    <w:rsid w:val="00FB5614"/>
    <w:rsid w:val="00FB609A"/>
    <w:rsid w:val="00FB64CE"/>
    <w:rsid w:val="00FC056F"/>
    <w:rsid w:val="00FC09D0"/>
    <w:rsid w:val="00FC0B84"/>
    <w:rsid w:val="00FC2B2C"/>
    <w:rsid w:val="00FC2C75"/>
    <w:rsid w:val="00FC30DA"/>
    <w:rsid w:val="00FC66A4"/>
    <w:rsid w:val="00FD0B32"/>
    <w:rsid w:val="00FD0F69"/>
    <w:rsid w:val="00FD2D92"/>
    <w:rsid w:val="00FD356C"/>
    <w:rsid w:val="00FD6087"/>
    <w:rsid w:val="00FD757F"/>
    <w:rsid w:val="00FD7759"/>
    <w:rsid w:val="00FE0A06"/>
    <w:rsid w:val="00FE2FC1"/>
    <w:rsid w:val="00FE43AA"/>
    <w:rsid w:val="00FE52B2"/>
    <w:rsid w:val="00FE5D1F"/>
    <w:rsid w:val="00FE63D3"/>
    <w:rsid w:val="00FF02A8"/>
    <w:rsid w:val="00FF135E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02A66F4"/>
  <w15:docId w15:val="{4538F8BA-CE77-47D6-8436-64E05469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E7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305A"/>
    <w:rPr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305A"/>
    <w:rPr>
      <w:b/>
      <w:sz w:val="24"/>
      <w:szCs w:val="24"/>
    </w:rPr>
  </w:style>
  <w:style w:type="character" w:customStyle="1" w:styleId="WW8Num2z0">
    <w:name w:val="WW8Num2z0"/>
    <w:uiPriority w:val="99"/>
    <w:rsid w:val="00C969E7"/>
    <w:rPr>
      <w:rFonts w:ascii="Symbol" w:hAnsi="Symbol"/>
    </w:rPr>
  </w:style>
  <w:style w:type="character" w:customStyle="1" w:styleId="WW8Num2z2">
    <w:name w:val="WW8Num2z2"/>
    <w:uiPriority w:val="99"/>
    <w:rsid w:val="00C969E7"/>
    <w:rPr>
      <w:rFonts w:ascii="Wingdings" w:hAnsi="Wingdings"/>
    </w:rPr>
  </w:style>
  <w:style w:type="character" w:customStyle="1" w:styleId="WW8Num2z4">
    <w:name w:val="WW8Num2z4"/>
    <w:uiPriority w:val="99"/>
    <w:rsid w:val="00C969E7"/>
    <w:rPr>
      <w:rFonts w:ascii="Courier New" w:hAnsi="Courier New"/>
    </w:rPr>
  </w:style>
  <w:style w:type="character" w:customStyle="1" w:styleId="WW8Num3z1">
    <w:name w:val="WW8Num3z1"/>
    <w:uiPriority w:val="99"/>
    <w:rsid w:val="00C969E7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C969E7"/>
  </w:style>
  <w:style w:type="paragraph" w:customStyle="1" w:styleId="Nagwek10">
    <w:name w:val="Nagłówek1"/>
    <w:basedOn w:val="Normalny"/>
    <w:next w:val="Tekstpodstawowy"/>
    <w:uiPriority w:val="99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969E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305A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C969E7"/>
    <w:rPr>
      <w:rFonts w:cs="Tahoma"/>
    </w:rPr>
  </w:style>
  <w:style w:type="paragraph" w:customStyle="1" w:styleId="Podpis1">
    <w:name w:val="Podpis1"/>
    <w:basedOn w:val="Normalny"/>
    <w:uiPriority w:val="99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305A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305A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96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305A"/>
    <w:rPr>
      <w:rFonts w:cs="Times New Roman"/>
      <w:sz w:val="2"/>
      <w:lang w:eastAsia="ar-SA" w:bidi="ar-SA"/>
    </w:rPr>
  </w:style>
  <w:style w:type="character" w:styleId="Numerstrony">
    <w:name w:val="page number"/>
    <w:basedOn w:val="Domylnaczcionkaakapitu"/>
    <w:uiPriority w:val="99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11374A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305A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uiPriority w:val="99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B552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869F2"/>
    <w:pPr>
      <w:ind w:left="708"/>
    </w:pPr>
  </w:style>
  <w:style w:type="paragraph" w:styleId="Mapadokumentu">
    <w:name w:val="Document Map"/>
    <w:basedOn w:val="Normalny"/>
    <w:link w:val="MapadokumentuZnak"/>
    <w:uiPriority w:val="99"/>
    <w:semiHidden/>
    <w:rsid w:val="00EA0F2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0305A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locked/>
    <w:rsid w:val="0064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54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.krysztofiak\Ustawienia%20lokalne\Temporary%20Internet%20Files\Content.Outlook\ZEIQI314\wz&#243;r%20stopki%20DZ%20III%20kontrol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586DC-1E35-42D4-803C-E1848D0EC2DE}"/>
      </w:docPartPr>
      <w:docPartBody>
        <w:p w:rsidR="00076FA6" w:rsidRDefault="007D4738">
          <w:r w:rsidRPr="00D434E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bany AMT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38"/>
    <w:rsid w:val="00076FA6"/>
    <w:rsid w:val="00760C76"/>
    <w:rsid w:val="007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4738"/>
    <w:rPr>
      <w:color w:val="808080"/>
    </w:rPr>
  </w:style>
  <w:style w:type="paragraph" w:customStyle="1" w:styleId="4B465EADE862413184974841B6B8566D">
    <w:name w:val="4B465EADE862413184974841B6B8566D"/>
    <w:rsid w:val="007D4738"/>
  </w:style>
  <w:style w:type="paragraph" w:customStyle="1" w:styleId="4808183628F94DB5A1460F9E21C2FC93">
    <w:name w:val="4808183628F94DB5A1460F9E21C2FC93"/>
    <w:rsid w:val="007D4738"/>
  </w:style>
  <w:style w:type="paragraph" w:customStyle="1" w:styleId="EDE1DC10DB234443AF8ECF4AED9F2D8C">
    <w:name w:val="EDE1DC10DB234443AF8ECF4AED9F2D8C"/>
    <w:rsid w:val="007D4738"/>
  </w:style>
  <w:style w:type="paragraph" w:customStyle="1" w:styleId="68CA5CC453F640559070C8930B4F6340">
    <w:name w:val="68CA5CC453F640559070C8930B4F6340"/>
    <w:rsid w:val="007D4738"/>
  </w:style>
  <w:style w:type="paragraph" w:customStyle="1" w:styleId="DCAF4000D3084F70AD61C4961A763EAF">
    <w:name w:val="DCAF4000D3084F70AD61C4961A763EAF"/>
    <w:rsid w:val="007D4738"/>
  </w:style>
  <w:style w:type="paragraph" w:customStyle="1" w:styleId="5D072BEDB0A54F50938CE98CD9ADCDF4">
    <w:name w:val="5D072BEDB0A54F50938CE98CD9ADCDF4"/>
    <w:rsid w:val="007D4738"/>
  </w:style>
  <w:style w:type="paragraph" w:customStyle="1" w:styleId="B9253141443C42A696637BBF19F50D01">
    <w:name w:val="B9253141443C42A696637BBF19F50D01"/>
    <w:rsid w:val="007D4738"/>
  </w:style>
  <w:style w:type="paragraph" w:customStyle="1" w:styleId="A26C069080F44C80A12D694798B3AF9A">
    <w:name w:val="A26C069080F44C80A12D694798B3AF9A"/>
    <w:rsid w:val="007D4738"/>
  </w:style>
  <w:style w:type="paragraph" w:customStyle="1" w:styleId="B8984568431D48C8803211E93E38068B">
    <w:name w:val="B8984568431D48C8803211E93E38068B"/>
    <w:rsid w:val="007D4738"/>
  </w:style>
  <w:style w:type="paragraph" w:customStyle="1" w:styleId="D2CC2CD7574F47509EA1405408A93759">
    <w:name w:val="D2CC2CD7574F47509EA1405408A93759"/>
    <w:rsid w:val="007D4738"/>
  </w:style>
  <w:style w:type="paragraph" w:customStyle="1" w:styleId="9A4A5F0DC91D423D8A8241FB22EFF6F2">
    <w:name w:val="9A4A5F0DC91D423D8A8241FB22EFF6F2"/>
    <w:rsid w:val="007D4738"/>
  </w:style>
  <w:style w:type="paragraph" w:customStyle="1" w:styleId="BF1F74E8E0944FBC8A85D8C55DFF61C7">
    <w:name w:val="BF1F74E8E0944FBC8A85D8C55DFF61C7"/>
    <w:rsid w:val="007D4738"/>
  </w:style>
  <w:style w:type="paragraph" w:customStyle="1" w:styleId="892ABA3431B64987B51714A9AB3FEE78">
    <w:name w:val="892ABA3431B64987B51714A9AB3FEE78"/>
    <w:rsid w:val="007D4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trospekcja">
  <a:themeElements>
    <a:clrScheme name="Retrospekc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kcja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kcj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stopki DZ III kontrola</Template>
  <TotalTime>8</TotalTime>
  <Pages>1</Pages>
  <Words>83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>Urząd Marszałkowski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janusz.krysztofiak</dc:creator>
  <cp:keywords/>
  <dc:description/>
  <cp:lastModifiedBy>Choroszko Beata</cp:lastModifiedBy>
  <cp:revision>2</cp:revision>
  <cp:lastPrinted>2017-03-15T11:12:00Z</cp:lastPrinted>
  <dcterms:created xsi:type="dcterms:W3CDTF">2017-03-15T11:24:00Z</dcterms:created>
  <dcterms:modified xsi:type="dcterms:W3CDTF">2017-03-15T11:24:00Z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