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DA" w:rsidRDefault="003515DA" w:rsidP="0036530D">
      <w:pPr>
        <w:spacing w:line="36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3515DA" w:rsidRDefault="003515DA" w:rsidP="003653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Uchwały Nr 2149/2016</w:t>
      </w:r>
    </w:p>
    <w:p w:rsidR="003515DA" w:rsidRDefault="003515DA" w:rsidP="0036530D">
      <w:pPr>
        <w:spacing w:line="360" w:lineRule="auto"/>
        <w:ind w:left="6372" w:firstLine="9"/>
        <w:rPr>
          <w:sz w:val="20"/>
          <w:szCs w:val="20"/>
        </w:rPr>
      </w:pPr>
      <w:r>
        <w:rPr>
          <w:sz w:val="20"/>
          <w:szCs w:val="20"/>
        </w:rPr>
        <w:t>Zarządu Województwa Wielkopolskiego</w:t>
      </w:r>
    </w:p>
    <w:p w:rsidR="003515DA" w:rsidRDefault="003515DA" w:rsidP="0036530D">
      <w:pPr>
        <w:spacing w:line="360" w:lineRule="auto"/>
        <w:ind w:left="6372" w:firstLine="9"/>
        <w:rPr>
          <w:sz w:val="20"/>
          <w:szCs w:val="20"/>
        </w:rPr>
      </w:pPr>
      <w:r>
        <w:rPr>
          <w:sz w:val="20"/>
          <w:szCs w:val="20"/>
        </w:rPr>
        <w:t>z dnia 10 czerwca 2016r.</w:t>
      </w:r>
    </w:p>
    <w:p w:rsidR="003515DA" w:rsidRDefault="003515DA" w:rsidP="0036530D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3515DA" w:rsidRDefault="003515DA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</w:p>
    <w:p w:rsidR="003515DA" w:rsidRDefault="003515DA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REGULAMIN KONKURSU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TYTUŁ </w:t>
      </w:r>
    </w:p>
    <w:p w:rsidR="003515DA" w:rsidRPr="001520E3" w:rsidRDefault="003515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WIELKOPOLSKA</w:t>
      </w:r>
      <w:r w:rsidRPr="00152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SZKOŁA</w:t>
      </w:r>
      <w:r w:rsidRPr="001520E3">
        <w:rPr>
          <w:b/>
          <w:sz w:val="28"/>
          <w:szCs w:val="28"/>
        </w:rPr>
        <w:t xml:space="preserve"> ROKU 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Postanowienia wstępne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 w:rsidP="006D3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niniejszy określa zasady przeprowadzenia Konkursu o tytuł </w:t>
      </w:r>
      <w:r>
        <w:rPr>
          <w:i/>
          <w:sz w:val="22"/>
          <w:szCs w:val="22"/>
        </w:rPr>
        <w:t>Wielkopolska Szkoła Roku</w:t>
      </w:r>
      <w:r>
        <w:rPr>
          <w:sz w:val="22"/>
          <w:szCs w:val="22"/>
        </w:rPr>
        <w:t xml:space="preserve"> (zwanego dalej Konkursem).</w:t>
      </w:r>
    </w:p>
    <w:p w:rsidR="003515DA" w:rsidRDefault="003515DA" w:rsidP="006D3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Konkurs został ustanowiony przez Zarząd Województwa Wielkopolskiego, który jest jednocześnie jego organizatorem.</w:t>
      </w:r>
    </w:p>
    <w:p w:rsidR="003515DA" w:rsidRDefault="003515DA" w:rsidP="006D3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organizowany jest raz w roku. </w:t>
      </w:r>
    </w:p>
    <w:p w:rsidR="003515DA" w:rsidRDefault="003515DA" w:rsidP="006D3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Koordynatorem Konkursu prowadzącym organizacyjną obsługę Konkursu jest Departament Edukacji i Nauki Urzędu Marszałkowskiego Województwa Wielkopolskiego w Poznaniu, </w:t>
      </w:r>
      <w:r>
        <w:rPr>
          <w:sz w:val="22"/>
          <w:szCs w:val="22"/>
        </w:rPr>
        <w:br/>
        <w:t xml:space="preserve">al. Niepodległości 34, tel.: 61 626 65 70, e-mail: </w:t>
      </w:r>
      <w:hyperlink r:id="rId7" w:history="1">
        <w:r>
          <w:rPr>
            <w:rStyle w:val="Hyperlink"/>
            <w:color w:val="auto"/>
            <w:sz w:val="22"/>
            <w:szCs w:val="22"/>
            <w:u w:val="none"/>
          </w:rPr>
          <w:t>edukacja@umww.pl</w:t>
        </w:r>
      </w:hyperlink>
      <w:r>
        <w:rPr>
          <w:sz w:val="22"/>
          <w:szCs w:val="22"/>
        </w:rPr>
        <w:t xml:space="preserve"> (zwany dalej Departamentem Edukacji i Nauki).</w:t>
      </w:r>
    </w:p>
    <w:p w:rsidR="003515DA" w:rsidRDefault="003515DA">
      <w:pPr>
        <w:spacing w:line="360" w:lineRule="auto"/>
        <w:jc w:val="both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Cel Konkursu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 w:rsidP="004437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Konkursu o tytuł </w:t>
      </w:r>
      <w:r>
        <w:rPr>
          <w:i/>
          <w:sz w:val="22"/>
          <w:szCs w:val="22"/>
        </w:rPr>
        <w:t>Wielkopolska Szkoła Roku</w:t>
      </w:r>
      <w:r>
        <w:rPr>
          <w:sz w:val="22"/>
          <w:szCs w:val="22"/>
        </w:rPr>
        <w:t xml:space="preserve"> jest </w:t>
      </w:r>
      <w:r>
        <w:t>wyróżnienie wielkopolskich przedszkoli oraz szkół kształtujących wśród uczniów poczucie własnej tożsamości i postaw patriotycznych z jednoczesnym modelowaniem wzorca nowoczesnego Wielkopolanina.</w:t>
      </w:r>
      <w:r>
        <w:rPr>
          <w:sz w:val="22"/>
          <w:szCs w:val="22"/>
        </w:rPr>
        <w:t xml:space="preserve"> </w:t>
      </w:r>
    </w:p>
    <w:p w:rsidR="003515DA" w:rsidRDefault="003515DA">
      <w:pPr>
        <w:spacing w:line="360" w:lineRule="auto"/>
        <w:rPr>
          <w:sz w:val="22"/>
          <w:szCs w:val="22"/>
        </w:rPr>
      </w:pPr>
    </w:p>
    <w:p w:rsidR="003515DA" w:rsidRDefault="003515DA">
      <w:pPr>
        <w:spacing w:line="360" w:lineRule="auto"/>
        <w:rPr>
          <w:sz w:val="22"/>
          <w:szCs w:val="22"/>
        </w:rPr>
      </w:pPr>
    </w:p>
    <w:p w:rsidR="003515DA" w:rsidRDefault="003515DA">
      <w:pPr>
        <w:spacing w:line="360" w:lineRule="auto"/>
        <w:rPr>
          <w:sz w:val="22"/>
          <w:szCs w:val="22"/>
        </w:rPr>
      </w:pPr>
    </w:p>
    <w:p w:rsidR="003515DA" w:rsidRDefault="003515DA">
      <w:pPr>
        <w:spacing w:line="360" w:lineRule="auto"/>
        <w:rPr>
          <w:sz w:val="22"/>
          <w:szCs w:val="22"/>
        </w:rPr>
      </w:pPr>
    </w:p>
    <w:p w:rsidR="003515DA" w:rsidRDefault="003515DA">
      <w:pPr>
        <w:spacing w:line="360" w:lineRule="auto"/>
        <w:rPr>
          <w:sz w:val="22"/>
          <w:szCs w:val="22"/>
        </w:rPr>
      </w:pPr>
    </w:p>
    <w:p w:rsidR="003515DA" w:rsidRDefault="003515DA">
      <w:pPr>
        <w:spacing w:line="360" w:lineRule="auto"/>
        <w:rPr>
          <w:sz w:val="22"/>
          <w:szCs w:val="22"/>
        </w:rPr>
      </w:pPr>
    </w:p>
    <w:p w:rsidR="003515DA" w:rsidRDefault="003515DA">
      <w:pPr>
        <w:spacing w:line="360" w:lineRule="auto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§3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Warunki Konkursu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 w:rsidP="006D3A5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Konkursie mogą wziąć udział przedszkola, szkoły podstawowe, gimnazja, licea ogólnokształcące, technika i zasadnicze szkoły zawodowe oraz zespoły szkół różnych typów </w:t>
      </w:r>
      <w:r>
        <w:rPr>
          <w:sz w:val="22"/>
          <w:szCs w:val="22"/>
        </w:rPr>
        <w:br/>
        <w:t>z terenu Wielkopolski (zwane dalej szkołami).</w:t>
      </w:r>
    </w:p>
    <w:p w:rsidR="003515DA" w:rsidRDefault="003515DA" w:rsidP="006D3A5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Warunkiem uczestnictwa w Konkursie jest złożenie w terminie do 20 lipca danego roku wypełnionego formularza zgłoszeniowego (wg wzoru stanowiącego załącznik nr 1 do niniejszego Regulaminu).</w:t>
      </w:r>
    </w:p>
    <w:p w:rsidR="003515DA" w:rsidRDefault="003515DA">
      <w:pPr>
        <w:spacing w:line="360" w:lineRule="auto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Procedura zgłaszania kandydatur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 w:rsidP="006D3A58">
      <w:pPr>
        <w:numPr>
          <w:ilvl w:val="0"/>
          <w:numId w:val="2"/>
        </w:numPr>
        <w:tabs>
          <w:tab w:val="clear" w:pos="924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szkoły do tytułu </w:t>
      </w:r>
      <w:r>
        <w:rPr>
          <w:i/>
          <w:sz w:val="22"/>
          <w:szCs w:val="22"/>
        </w:rPr>
        <w:t>Wielkopolska Szkoła Roku</w:t>
      </w:r>
      <w:r>
        <w:rPr>
          <w:sz w:val="22"/>
          <w:szCs w:val="22"/>
        </w:rPr>
        <w:t xml:space="preserve"> dokonuje Dyrektor szkoły.</w:t>
      </w:r>
    </w:p>
    <w:p w:rsidR="003515DA" w:rsidRDefault="003515DA" w:rsidP="006D3A58">
      <w:pPr>
        <w:numPr>
          <w:ilvl w:val="1"/>
          <w:numId w:val="7"/>
        </w:numPr>
        <w:tabs>
          <w:tab w:val="clear" w:pos="146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Formularze zgłoszeniowe należy złożyć lub przesłać drogą pocztową do prowadzonych przez Samorząd Województwa Wielkopolskiego Ośrodków Doskonalenia Nauczycieli (zwanych dalej Ośrodkami) na jeden ze wskazanych poniżej adresów: </w:t>
      </w:r>
    </w:p>
    <w:p w:rsidR="003515DA" w:rsidRDefault="003515DA" w:rsidP="006D3A58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hanging="19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Ośrodek Doskonalenia Nauczycieli w Poznaniu, ul. Górecka 1, </w:t>
      </w:r>
      <w:r>
        <w:rPr>
          <w:color w:val="000000"/>
          <w:sz w:val="22"/>
          <w:szCs w:val="22"/>
        </w:rPr>
        <w:t>60-327 Poznań,</w:t>
      </w:r>
    </w:p>
    <w:p w:rsidR="003515DA" w:rsidRDefault="003515DA" w:rsidP="006D3A58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hanging="1980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Kaliszu, ul. Wrocławska 182, 62-800 Kalisz,</w:t>
      </w:r>
    </w:p>
    <w:p w:rsidR="003515DA" w:rsidRDefault="003515DA" w:rsidP="006D3A58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hanging="19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Centrum Doskonalenia Nauczycieli w Koninie, ul. Sosnowa 14, 62-510 Konin, </w:t>
      </w:r>
    </w:p>
    <w:p w:rsidR="003515DA" w:rsidRDefault="003515DA" w:rsidP="006D3A58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hanging="1980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Lesznie, ul. Chrobrego 15, 64-100 Leszno,</w:t>
      </w:r>
    </w:p>
    <w:p w:rsidR="003515DA" w:rsidRDefault="003515DA" w:rsidP="006D3A58">
      <w:pPr>
        <w:numPr>
          <w:ilvl w:val="2"/>
          <w:numId w:val="7"/>
        </w:numPr>
        <w:tabs>
          <w:tab w:val="clear" w:pos="2340"/>
          <w:tab w:val="num" w:pos="720"/>
        </w:tabs>
        <w:spacing w:line="360" w:lineRule="auto"/>
        <w:ind w:hanging="1980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Pile, ul. Bydgoska 21. 64-920 Piła.</w:t>
      </w:r>
    </w:p>
    <w:p w:rsidR="003515DA" w:rsidRDefault="003515DA" w:rsidP="006D3A58">
      <w:pPr>
        <w:numPr>
          <w:ilvl w:val="3"/>
          <w:numId w:val="7"/>
        </w:numPr>
        <w:tabs>
          <w:tab w:val="clear" w:pos="2900"/>
          <w:tab w:val="num" w:pos="360"/>
        </w:tabs>
        <w:spacing w:line="360" w:lineRule="auto"/>
        <w:ind w:hanging="2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Nagrodzeni w Konkursie nie mogą być zgłaszani do dwóch kolejnych jego edycji. </w:t>
      </w:r>
    </w:p>
    <w:p w:rsidR="003515DA" w:rsidRDefault="003515DA" w:rsidP="006D3A58">
      <w:pPr>
        <w:numPr>
          <w:ilvl w:val="3"/>
          <w:numId w:val="7"/>
        </w:numPr>
        <w:tabs>
          <w:tab w:val="clear" w:pos="290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</w:rPr>
        <w:t>W przypadku, gdy po złożeniu wniosku zaistnieją nowe okoliczności mogące mieć wpływ na decyzję w sprawie przyznania nagrody, wnioskodawca powinien o nich niezwłocznie powiadomić Departament Edukacji i Nauki.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Ocena formalna zgłoszeń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 w:rsidP="006D3A58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Oceny formalnej zgłoszeń na I etapie Konkursu dokonują pracownicy wymienionych </w:t>
      </w:r>
      <w:r>
        <w:rPr>
          <w:sz w:val="22"/>
          <w:szCs w:val="22"/>
        </w:rPr>
        <w:br/>
        <w:t xml:space="preserve">w § 4 ust. 2 Ośrodków wyznaczeni przez Dyrektorów tych jednostek. </w:t>
      </w:r>
    </w:p>
    <w:p w:rsidR="003515DA" w:rsidRDefault="003515DA" w:rsidP="006D3A58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Pracownik Ośrodka odnotowuje datę wpływu zgłoszenia na formularzu zgłoszeniowym </w:t>
      </w:r>
      <w:r>
        <w:rPr>
          <w:sz w:val="22"/>
          <w:szCs w:val="22"/>
        </w:rPr>
        <w:br/>
        <w:t>i dokonuje jego sprawdzenia pod względem formalnym z wykorzystaniem listy sprawdzającej (załącznik nr 2). W przypadku stwierdzonych uchybień pracownik odrzuca formularz zgłoszeniowy odnotowując ten fakt na liście.</w:t>
      </w:r>
    </w:p>
    <w:p w:rsidR="003515DA" w:rsidRDefault="003515DA" w:rsidP="006D3A58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Ocena formalna dokonywana jest w ciągu 10 dni od upływu terminu na zgłoszenie wniosków.</w:t>
      </w:r>
    </w:p>
    <w:p w:rsidR="003515DA" w:rsidRDefault="003515DA" w:rsidP="006D3A58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Pozytywnie zweryfikowane wnioski są kierowane wraz z listą sprawdzającą do II etapu Konkursu – oceny merytorycznej.</w:t>
      </w:r>
    </w:p>
    <w:p w:rsidR="003515DA" w:rsidRDefault="003515DA">
      <w:pPr>
        <w:spacing w:line="360" w:lineRule="auto"/>
        <w:jc w:val="both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Ocena merytoryczna zgłoszeń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 w:rsidP="006D3A58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II etapie Konkursu szczegółowej oceny merytorycznej wniosków dokonują Komisje powołane przez Dyrektorów Ośrodków Doskonalenia Nauczycieli po akceptacji Dyrektora Departamentu Edukacji i Nauki. </w:t>
      </w:r>
    </w:p>
    <w:p w:rsidR="003515DA" w:rsidRDefault="003515DA" w:rsidP="006D3A58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Komisja nie może liczyć mniej niż czterech członków. Przewodniczącym Komisji jest Dyrektor Ośrodka.</w:t>
      </w:r>
    </w:p>
    <w:p w:rsidR="003515DA" w:rsidRDefault="003515DA" w:rsidP="006D3A58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ocenie szkół zgłoszonych do tytułu </w:t>
      </w:r>
      <w:r>
        <w:rPr>
          <w:i/>
          <w:sz w:val="22"/>
          <w:szCs w:val="22"/>
        </w:rPr>
        <w:t>Wielkopolska Szkoła Roku</w:t>
      </w:r>
      <w:r>
        <w:rPr>
          <w:sz w:val="22"/>
          <w:szCs w:val="22"/>
        </w:rPr>
        <w:t xml:space="preserve"> bierze się pod uwagę następujące kryteria oceny:</w:t>
      </w:r>
    </w:p>
    <w:p w:rsidR="003515DA" w:rsidRDefault="003515DA" w:rsidP="006D3A58">
      <w:pPr>
        <w:numPr>
          <w:ilvl w:val="0"/>
          <w:numId w:val="10"/>
        </w:numPr>
        <w:tabs>
          <w:tab w:val="num" w:pos="32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modelowanie wzorca osobowego,</w:t>
      </w:r>
    </w:p>
    <w:p w:rsidR="003515DA" w:rsidRDefault="003515DA" w:rsidP="006D3A58">
      <w:pPr>
        <w:numPr>
          <w:ilvl w:val="0"/>
          <w:numId w:val="10"/>
        </w:numPr>
        <w:tabs>
          <w:tab w:val="num" w:pos="32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krzewienie tradycji patriotycznych i lokalnych,</w:t>
      </w:r>
    </w:p>
    <w:p w:rsidR="003515DA" w:rsidRDefault="003515DA" w:rsidP="006D3A58">
      <w:pPr>
        <w:numPr>
          <w:ilvl w:val="0"/>
          <w:numId w:val="10"/>
        </w:numPr>
        <w:tabs>
          <w:tab w:val="num" w:pos="32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innowacyjność i jakość nauczania,</w:t>
      </w:r>
    </w:p>
    <w:p w:rsidR="003515DA" w:rsidRDefault="003515DA" w:rsidP="006D3A58">
      <w:pPr>
        <w:numPr>
          <w:ilvl w:val="0"/>
          <w:numId w:val="10"/>
        </w:numPr>
        <w:tabs>
          <w:tab w:val="num" w:pos="32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współpracę ze środowiskiem,</w:t>
      </w:r>
    </w:p>
    <w:p w:rsidR="003515DA" w:rsidRDefault="003515DA" w:rsidP="006D3A58">
      <w:pPr>
        <w:numPr>
          <w:ilvl w:val="0"/>
          <w:numId w:val="10"/>
        </w:numPr>
        <w:tabs>
          <w:tab w:val="num" w:pos="32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ciągłość prowadzonych działań.</w:t>
      </w:r>
    </w:p>
    <w:p w:rsidR="003515DA" w:rsidRDefault="003515DA" w:rsidP="006D3A58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przyznają punkty od 0 do 3 w każdym z pięciu kryteriów (Karta oceny merytorycznej – załącznik nr 3), według zasady:</w:t>
      </w:r>
    </w:p>
    <w:p w:rsidR="003515DA" w:rsidRDefault="003515DA" w:rsidP="006D3A58">
      <w:pPr>
        <w:numPr>
          <w:ilvl w:val="1"/>
          <w:numId w:val="9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Szkoła nie spełnia kryterium do tytułu </w:t>
      </w:r>
      <w:r>
        <w:rPr>
          <w:i/>
          <w:sz w:val="22"/>
          <w:szCs w:val="22"/>
        </w:rPr>
        <w:t>Wielkopolska Szkoła Roku</w:t>
      </w:r>
      <w:r>
        <w:rPr>
          <w:sz w:val="22"/>
          <w:szCs w:val="22"/>
        </w:rPr>
        <w:t xml:space="preserve"> – 0 punktów,</w:t>
      </w:r>
    </w:p>
    <w:p w:rsidR="003515DA" w:rsidRDefault="003515DA" w:rsidP="006D3A58">
      <w:pPr>
        <w:numPr>
          <w:ilvl w:val="1"/>
          <w:numId w:val="9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Szkoła spełnia kryterium w niepełnym zakresie – 1 punkt,</w:t>
      </w:r>
    </w:p>
    <w:p w:rsidR="003515DA" w:rsidRDefault="003515DA" w:rsidP="006D3A58">
      <w:pPr>
        <w:numPr>
          <w:ilvl w:val="1"/>
          <w:numId w:val="9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Szkoła spełnia kryterium w pełnym zakresie – 2 punkty,</w:t>
      </w:r>
    </w:p>
    <w:p w:rsidR="003515DA" w:rsidRDefault="003515DA" w:rsidP="006D3A58">
      <w:pPr>
        <w:numPr>
          <w:ilvl w:val="1"/>
          <w:numId w:val="9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Szkoła spełnia kryterium w sposób ponadprzeciętny – 3 punkty.</w:t>
      </w:r>
    </w:p>
    <w:p w:rsidR="003515DA" w:rsidRDefault="003515DA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Maksymalna liczba punktów do zdobycia wynosi 15.</w:t>
      </w:r>
    </w:p>
    <w:p w:rsidR="003515DA" w:rsidRDefault="003515DA" w:rsidP="006D3A58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Komisja do oceny merytorycznej sporządza listę trzech najwyżej ocenionych szkół (Kwalifikacja do III etapu – załącznik nr 4) i wraz z formularzami zgłoszeniowymi przekazuje do Departamentu Edukacji i Nauki. </w:t>
      </w:r>
    </w:p>
    <w:p w:rsidR="003515DA" w:rsidRDefault="003515DA" w:rsidP="006D3A58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</w:rPr>
        <w:t>Członkowie Komisji obowiązani są do zachowania w tajemnicy wszystkich danych, do których mieli dostęp w związku z pracami w tej Komisji.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Kapituła Konkursu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Kapituła Konkursu powoływana jest na czas trwania danej edycji Konkursu przez Zarząd Województwa Wielkopolskiego.</w:t>
      </w:r>
    </w:p>
    <w:p w:rsidR="003515DA" w:rsidRDefault="003515DA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Kandydatów na członków Kapituły proponuje Dyrektor Departamentu Edukacji i Nauki.</w:t>
      </w:r>
    </w:p>
    <w:p w:rsidR="003515DA" w:rsidRDefault="003515DA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skład Kapituły wchodzi maksymalnie 8 osób, w tym trzech przedstawicieli Samorządu Województwa Wielkopolskiego.</w:t>
      </w:r>
    </w:p>
    <w:p w:rsidR="003515DA" w:rsidRDefault="003515DA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Począwszy od 2017 roku członkiem Kapituły Konkursu będzie laureat poprzedniej edycji.</w:t>
      </w:r>
    </w:p>
    <w:p w:rsidR="003515DA" w:rsidRDefault="003515DA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Pracami Kapituły kieruje Przewodniczący Kapituły wskazany przez Zarząd Województwa Wielkopolskiego.</w:t>
      </w:r>
    </w:p>
    <w:p w:rsidR="003515DA" w:rsidRDefault="003515DA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Zadaniem Kapituły jest ocena szkół zakwalifikowanych do III etapu Konkursu oraz wskazanie spośród nich laureatów Konkursu.</w:t>
      </w:r>
    </w:p>
    <w:p w:rsidR="003515DA" w:rsidRDefault="003515DA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Kapitule Konkursu pozostawia się możliwość zastosowania dodatkowych kryteriów oceny.</w:t>
      </w:r>
    </w:p>
    <w:p w:rsidR="003515DA" w:rsidRDefault="003515DA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Kapituła Konkursu podejmuje rozstrzygnięcia zwykłą większością głosów w głosowaniu jawnym, przy obecności co najmniej ¾ członków Kapituły. W przypadku równej liczby głosów decyduje głos Przewodniczącego.</w:t>
      </w:r>
    </w:p>
    <w:p w:rsidR="003515DA" w:rsidRDefault="003515DA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Kapituła sporządza protokół z obrad i przedstawia go Zarządowi Województwa Wielkopolskiego wraz z listą szkół nominowanych do tytułu </w:t>
      </w:r>
      <w:r>
        <w:rPr>
          <w:i/>
          <w:sz w:val="22"/>
          <w:szCs w:val="22"/>
        </w:rPr>
        <w:t>Wielkopolska Szkoła  Roku</w:t>
      </w:r>
      <w:r>
        <w:rPr>
          <w:sz w:val="22"/>
          <w:szCs w:val="22"/>
        </w:rPr>
        <w:t xml:space="preserve"> oraz propozycją wysokości nagród i ewentualnych wyróżnień.</w:t>
      </w:r>
    </w:p>
    <w:p w:rsidR="003515DA" w:rsidRDefault="003515DA">
      <w:pPr>
        <w:spacing w:line="360" w:lineRule="auto"/>
        <w:jc w:val="both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Rozstrzygnięcie Konkursu</w:t>
      </w:r>
    </w:p>
    <w:p w:rsidR="003515DA" w:rsidRDefault="003515DA">
      <w:pPr>
        <w:spacing w:line="360" w:lineRule="auto"/>
        <w:jc w:val="both"/>
        <w:rPr>
          <w:sz w:val="22"/>
          <w:szCs w:val="22"/>
        </w:rPr>
      </w:pPr>
    </w:p>
    <w:p w:rsidR="003515DA" w:rsidRDefault="003515DA" w:rsidP="006D3A58">
      <w:pPr>
        <w:numPr>
          <w:ilvl w:val="1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Rozstrzygnięcie Konkursu nastąpi do 30 września danego roku.</w:t>
      </w:r>
    </w:p>
    <w:p w:rsidR="003515DA" w:rsidRDefault="003515DA" w:rsidP="006D3A58">
      <w:pPr>
        <w:numPr>
          <w:ilvl w:val="1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 Województwa Wielkopolskiego podejmuje uchwałę o przyznaniu tytułu </w:t>
      </w:r>
      <w:r>
        <w:rPr>
          <w:i/>
          <w:sz w:val="22"/>
          <w:szCs w:val="22"/>
        </w:rPr>
        <w:t xml:space="preserve">Wielkopolska Szkoła Roku, </w:t>
      </w:r>
      <w:r>
        <w:rPr>
          <w:sz w:val="22"/>
          <w:szCs w:val="22"/>
        </w:rPr>
        <w:t xml:space="preserve">nagród i wyróżnień na podstawie propozycji przedstawionej przez Kapitułę Konkursu. </w:t>
      </w:r>
    </w:p>
    <w:p w:rsidR="003515DA" w:rsidRPr="001D3F75" w:rsidRDefault="003515DA" w:rsidP="006D3A58">
      <w:pPr>
        <w:numPr>
          <w:ilvl w:val="1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D3F75">
        <w:rPr>
          <w:sz w:val="22"/>
          <w:szCs w:val="22"/>
        </w:rPr>
        <w:t xml:space="preserve">Zarząd Województwa Wielkopolskiego zastrzega sobie prawo przyznania innej niż proponowana przez Kapitułę Konkursu liczby nagród i wyróżnień lub odstąpienia od ich przyznania.  </w:t>
      </w:r>
    </w:p>
    <w:p w:rsidR="003515DA" w:rsidRDefault="003515DA">
      <w:pPr>
        <w:spacing w:line="360" w:lineRule="auto"/>
        <w:jc w:val="both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§9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Ogłoszenie wyników Konkursu</w:t>
      </w:r>
    </w:p>
    <w:p w:rsidR="003515DA" w:rsidRDefault="003515DA">
      <w:pPr>
        <w:spacing w:line="360" w:lineRule="auto"/>
        <w:jc w:val="both"/>
        <w:rPr>
          <w:sz w:val="22"/>
          <w:szCs w:val="22"/>
        </w:rPr>
      </w:pPr>
    </w:p>
    <w:p w:rsidR="003515DA" w:rsidRDefault="003515DA" w:rsidP="006D3A58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235E5">
        <w:rPr>
          <w:sz w:val="22"/>
          <w:szCs w:val="22"/>
        </w:rPr>
        <w:t xml:space="preserve">Ogłoszenie wyników Konkursu oraz wręczenie nagród i wyróżnień nastąpi w trakcie zorganizowanej w tym celu uroczystej Gali. </w:t>
      </w:r>
    </w:p>
    <w:p w:rsidR="003515DA" w:rsidRDefault="003515DA" w:rsidP="006D3A58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235E5">
        <w:rPr>
          <w:sz w:val="22"/>
          <w:szCs w:val="22"/>
        </w:rPr>
        <w:t>Wyniki Konkursu zostan</w:t>
      </w:r>
      <w:r>
        <w:rPr>
          <w:sz w:val="22"/>
          <w:szCs w:val="22"/>
        </w:rPr>
        <w:t>ą ogłoszone</w:t>
      </w:r>
      <w:r w:rsidRPr="006235E5">
        <w:rPr>
          <w:sz w:val="22"/>
          <w:szCs w:val="22"/>
        </w:rPr>
        <w:t xml:space="preserve"> na stronie internetowej Urzędu Marszałkowskiego Województwa Wielkopolskiego w Poznaniu (</w:t>
      </w:r>
      <w:hyperlink r:id="rId8" w:history="1">
        <w:r w:rsidRPr="006235E5">
          <w:rPr>
            <w:rStyle w:val="Hyperlink"/>
            <w:color w:val="auto"/>
            <w:sz w:val="22"/>
            <w:szCs w:val="22"/>
            <w:u w:val="none"/>
          </w:rPr>
          <w:t>www.umww.pl</w:t>
        </w:r>
      </w:hyperlink>
      <w:r w:rsidRPr="006235E5">
        <w:rPr>
          <w:sz w:val="22"/>
          <w:szCs w:val="22"/>
        </w:rPr>
        <w:t xml:space="preserve">) oraz </w:t>
      </w:r>
      <w:r>
        <w:rPr>
          <w:sz w:val="22"/>
          <w:szCs w:val="22"/>
        </w:rPr>
        <w:t>przekazane</w:t>
      </w:r>
      <w:r w:rsidRPr="006235E5">
        <w:rPr>
          <w:sz w:val="22"/>
          <w:szCs w:val="22"/>
        </w:rPr>
        <w:t xml:space="preserve"> mediom. </w:t>
      </w:r>
    </w:p>
    <w:p w:rsidR="003515DA" w:rsidRPr="006235E5" w:rsidRDefault="003515DA" w:rsidP="006D3A58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235E5">
        <w:rPr>
          <w:sz w:val="22"/>
          <w:szCs w:val="22"/>
        </w:rPr>
        <w:t xml:space="preserve">Koordynator Konkursu będzie kontaktować się z laureatami Konkursu drogą telefoniczną, </w:t>
      </w:r>
      <w:r w:rsidRPr="006235E5">
        <w:rPr>
          <w:sz w:val="22"/>
          <w:szCs w:val="22"/>
        </w:rPr>
        <w:br/>
        <w:t>e-mailem bądź za pośrednictwem poczty.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§10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Nagrody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 w:rsidP="006D3A5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Zwycięzca Konkursu otrzyma tytuł </w:t>
      </w:r>
      <w:r>
        <w:rPr>
          <w:i/>
          <w:iCs/>
          <w:sz w:val="22"/>
          <w:szCs w:val="22"/>
        </w:rPr>
        <w:t>Wielkopolska Szkoła Roku</w:t>
      </w:r>
      <w:r>
        <w:rPr>
          <w:sz w:val="22"/>
          <w:szCs w:val="22"/>
        </w:rPr>
        <w:t>, pamiątkową statuetkę oraz nagrodę finansową w wysokości 30 tys. zł.</w:t>
      </w:r>
    </w:p>
    <w:p w:rsidR="003515DA" w:rsidRDefault="003515DA" w:rsidP="006D3A5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Pozostali laureaci Konkursu otrzymają pamiątkowe statuetki oraz nagrody finansowe lub wyróżnienia w wysokości ustalonej każdego roku przez Zarząd Województwa Wielkopolskiego.</w:t>
      </w:r>
    </w:p>
    <w:p w:rsidR="003515DA" w:rsidRDefault="003515DA" w:rsidP="006D3A5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Środki finansowe na organizację Konkursu oraz nagrody i wyróżnienia dla laureatów Konkursu ustalane są corocznie w budżecie Samorządu Województwa Wielkopolskiego.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§11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Ochrona danych osobowych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 w:rsidP="006D3A5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Przystępując do Konkursu zgłoszeniodawca wyraża zgodę na przetwarzanie jego danych osobowych przez organizatora w celu przeprowadzenia i rozstrzygnięcia Konkursu, promocji Województwa Wielkopolskiego oraz w celach archiwalnych , zgodnie z ustawą z dnia 29 sierpnia 1997r. o ochronie danych osobowych (Dz. U. z 2015r., poz. 2135, z późn. zm.).</w:t>
      </w:r>
    </w:p>
    <w:p w:rsidR="003515DA" w:rsidRDefault="003515DA" w:rsidP="006D3A5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zawarta jest w formularzu zgłoszeniowym. </w:t>
      </w:r>
    </w:p>
    <w:p w:rsidR="003515DA" w:rsidRDefault="003515DA">
      <w:pPr>
        <w:tabs>
          <w:tab w:val="num" w:pos="360"/>
        </w:tabs>
        <w:spacing w:line="360" w:lineRule="auto"/>
        <w:ind w:left="360" w:hanging="360"/>
        <w:rPr>
          <w:sz w:val="22"/>
          <w:szCs w:val="22"/>
        </w:rPr>
      </w:pP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§12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Postanowienia końcowe</w:t>
      </w:r>
    </w:p>
    <w:p w:rsidR="003515DA" w:rsidRDefault="003515DA">
      <w:pPr>
        <w:spacing w:line="360" w:lineRule="auto"/>
        <w:jc w:val="center"/>
        <w:rPr>
          <w:sz w:val="22"/>
          <w:szCs w:val="22"/>
        </w:rPr>
      </w:pPr>
    </w:p>
    <w:p w:rsidR="003515DA" w:rsidRDefault="003515DA" w:rsidP="006D3A58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konkursu zobowiązani są do zapoznania się z niniejszym Regulaminem. Przystąpienie do Konkursu oznacza akceptację przez uczestników wszystkich warunków określonych </w:t>
      </w:r>
      <w:r>
        <w:rPr>
          <w:sz w:val="22"/>
          <w:szCs w:val="22"/>
        </w:rPr>
        <w:br/>
        <w:t>w Regulaminie.</w:t>
      </w:r>
    </w:p>
    <w:p w:rsidR="003515DA" w:rsidRDefault="003515DA" w:rsidP="006D3A58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nie zwraca uczestnikom Konkursu materiałów dostarczanych w ramach udziału </w:t>
      </w:r>
      <w:r>
        <w:rPr>
          <w:sz w:val="22"/>
          <w:szCs w:val="22"/>
        </w:rPr>
        <w:br/>
        <w:t>w Konkursie.</w:t>
      </w:r>
    </w:p>
    <w:p w:rsidR="003515DA" w:rsidRDefault="003515DA" w:rsidP="006D3A58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Organizator zastrzega sobie prawo do odwołania Konkursu bez podania przyczyn, a także przerwania, zawieszenia lub zmiany terminu przeprowadzenia Konkursu.</w:t>
      </w:r>
    </w:p>
    <w:p w:rsidR="003515DA" w:rsidRDefault="003515DA" w:rsidP="006D3A58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Organizator zastrzega sobie prawo do zmiany Regulaminu przed rozpoczęciem danej edycji Konkursu. Nowy regulamin obowiązuje od momentu opublikowania.</w:t>
      </w:r>
    </w:p>
    <w:p w:rsidR="003515DA" w:rsidRDefault="003515DA" w:rsidP="006D3A58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Regulamin jest jedynym i wyłącznym dokumentem określającym zasady i warunki prowadzenia Konkursu. </w:t>
      </w:r>
    </w:p>
    <w:p w:rsidR="003515DA" w:rsidRDefault="003515DA" w:rsidP="006D3A58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postanowieniami Regulaminu decyzję podejmuje organizator. </w:t>
      </w:r>
      <w:r>
        <w:rPr>
          <w:sz w:val="22"/>
          <w:szCs w:val="22"/>
        </w:rPr>
        <w:br/>
        <w:t>Od decyzji organizatora nie przysługuje odwołanie.</w:t>
      </w:r>
    </w:p>
    <w:sectPr w:rsidR="003515DA" w:rsidSect="00FF6735">
      <w:footerReference w:type="even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DA" w:rsidRDefault="003515DA">
      <w:r>
        <w:separator/>
      </w:r>
    </w:p>
  </w:endnote>
  <w:endnote w:type="continuationSeparator" w:id="0">
    <w:p w:rsidR="003515DA" w:rsidRDefault="0035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DA" w:rsidRDefault="003515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5DA" w:rsidRDefault="003515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DA" w:rsidRDefault="003515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515DA" w:rsidRDefault="003515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DA" w:rsidRDefault="003515DA">
      <w:r>
        <w:separator/>
      </w:r>
    </w:p>
  </w:footnote>
  <w:footnote w:type="continuationSeparator" w:id="0">
    <w:p w:rsidR="003515DA" w:rsidRDefault="00351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F0C"/>
    <w:multiLevelType w:val="hybridMultilevel"/>
    <w:tmpl w:val="E0967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9C1A36"/>
    <w:multiLevelType w:val="hybridMultilevel"/>
    <w:tmpl w:val="8974B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D50454"/>
    <w:multiLevelType w:val="hybridMultilevel"/>
    <w:tmpl w:val="93B02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7CC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2F47F9"/>
    <w:multiLevelType w:val="hybridMultilevel"/>
    <w:tmpl w:val="4990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EC7511"/>
    <w:multiLevelType w:val="hybridMultilevel"/>
    <w:tmpl w:val="DF5EC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9E09CA">
      <w:start w:val="7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DD6E5D"/>
    <w:multiLevelType w:val="hybridMultilevel"/>
    <w:tmpl w:val="04B2893A"/>
    <w:lvl w:ilvl="0" w:tplc="8190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7CC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E1984"/>
    <w:multiLevelType w:val="hybridMultilevel"/>
    <w:tmpl w:val="1DC2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201DB3"/>
    <w:multiLevelType w:val="hybridMultilevel"/>
    <w:tmpl w:val="D5BAEA1E"/>
    <w:lvl w:ilvl="0" w:tplc="FB94EED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AC8E84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1F1761"/>
    <w:multiLevelType w:val="hybridMultilevel"/>
    <w:tmpl w:val="2202284E"/>
    <w:lvl w:ilvl="0" w:tplc="F582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5C0A00"/>
    <w:multiLevelType w:val="hybridMultilevel"/>
    <w:tmpl w:val="80A00678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 w:tplc="714A8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7D22F1"/>
    <w:multiLevelType w:val="hybridMultilevel"/>
    <w:tmpl w:val="7814F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F28"/>
    <w:rsid w:val="000B7426"/>
    <w:rsid w:val="000C0BE4"/>
    <w:rsid w:val="000E781E"/>
    <w:rsid w:val="001520E3"/>
    <w:rsid w:val="001D3F75"/>
    <w:rsid w:val="002144C2"/>
    <w:rsid w:val="00271C24"/>
    <w:rsid w:val="00332BB0"/>
    <w:rsid w:val="00342873"/>
    <w:rsid w:val="003515DA"/>
    <w:rsid w:val="00352D58"/>
    <w:rsid w:val="0036530D"/>
    <w:rsid w:val="0037570C"/>
    <w:rsid w:val="003A300E"/>
    <w:rsid w:val="003E76C9"/>
    <w:rsid w:val="00443752"/>
    <w:rsid w:val="00451966"/>
    <w:rsid w:val="004578BC"/>
    <w:rsid w:val="004C5003"/>
    <w:rsid w:val="005345E1"/>
    <w:rsid w:val="005873F8"/>
    <w:rsid w:val="005A0FE1"/>
    <w:rsid w:val="006039DA"/>
    <w:rsid w:val="006235E5"/>
    <w:rsid w:val="00634574"/>
    <w:rsid w:val="0066570C"/>
    <w:rsid w:val="0066587F"/>
    <w:rsid w:val="006A104B"/>
    <w:rsid w:val="006D3A58"/>
    <w:rsid w:val="006D7307"/>
    <w:rsid w:val="00747189"/>
    <w:rsid w:val="00774573"/>
    <w:rsid w:val="007B1F28"/>
    <w:rsid w:val="007D7199"/>
    <w:rsid w:val="007E0841"/>
    <w:rsid w:val="007E3B7B"/>
    <w:rsid w:val="007F3540"/>
    <w:rsid w:val="007F56E0"/>
    <w:rsid w:val="008F5CB6"/>
    <w:rsid w:val="00A0116F"/>
    <w:rsid w:val="00A4062F"/>
    <w:rsid w:val="00A4117D"/>
    <w:rsid w:val="00AA49AD"/>
    <w:rsid w:val="00C60EE8"/>
    <w:rsid w:val="00D17D45"/>
    <w:rsid w:val="00D70D92"/>
    <w:rsid w:val="00D85FE6"/>
    <w:rsid w:val="00DB3AEE"/>
    <w:rsid w:val="00E22ED0"/>
    <w:rsid w:val="00E65D6C"/>
    <w:rsid w:val="00EB1226"/>
    <w:rsid w:val="00EB1782"/>
    <w:rsid w:val="00EC457A"/>
    <w:rsid w:val="00F17258"/>
    <w:rsid w:val="00F50C67"/>
    <w:rsid w:val="00F84CC8"/>
    <w:rsid w:val="00FA001A"/>
    <w:rsid w:val="00FB5802"/>
    <w:rsid w:val="00FE457A"/>
    <w:rsid w:val="00FE4E27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3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673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F67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49A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F67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6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7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657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5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570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5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5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kacja@umw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1206</Words>
  <Characters>7238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katarzyna.pokora</dc:creator>
  <cp:keywords/>
  <dc:description/>
  <cp:lastModifiedBy>elzbieta.pluciennik</cp:lastModifiedBy>
  <cp:revision>6</cp:revision>
  <cp:lastPrinted>2016-04-22T06:04:00Z</cp:lastPrinted>
  <dcterms:created xsi:type="dcterms:W3CDTF">2016-06-03T05:11:00Z</dcterms:created>
  <dcterms:modified xsi:type="dcterms:W3CDTF">2016-06-13T08:09:00Z</dcterms:modified>
</cp:coreProperties>
</file>