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62" w:rsidRPr="00DA5858" w:rsidRDefault="00280962" w:rsidP="00362DFE">
      <w:pPr>
        <w:pStyle w:val="EndnoteText"/>
        <w:widowControl/>
        <w:spacing w:line="276" w:lineRule="auto"/>
        <w:ind w:left="5664"/>
        <w:rPr>
          <w:rFonts w:ascii="Arial" w:hAnsi="Arial" w:cs="Arial"/>
          <w:i/>
          <w:sz w:val="22"/>
          <w:szCs w:val="22"/>
          <w:lang w:val="pl-PL"/>
        </w:rPr>
      </w:pPr>
      <w:r w:rsidRPr="00DA5858">
        <w:rPr>
          <w:rFonts w:ascii="Arial" w:hAnsi="Arial" w:cs="Arial"/>
          <w:i/>
          <w:sz w:val="22"/>
          <w:szCs w:val="22"/>
          <w:lang w:val="pl-PL"/>
        </w:rPr>
        <w:t>Załącznik nr 1 do ogłoszenia</w:t>
      </w:r>
    </w:p>
    <w:p w:rsidR="00280962" w:rsidRDefault="00280962" w:rsidP="00DA5858">
      <w:pPr>
        <w:pStyle w:val="EndnoteText"/>
        <w:widowControl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280962" w:rsidRPr="00DA5858" w:rsidRDefault="00280962" w:rsidP="00DA5858">
      <w:pPr>
        <w:pStyle w:val="EndnoteText"/>
        <w:widowControl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280962" w:rsidRPr="00DA5858" w:rsidRDefault="00280962" w:rsidP="00DA5858">
      <w:pPr>
        <w:pStyle w:val="EndnoteText"/>
        <w:widowControl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A5858">
        <w:rPr>
          <w:rFonts w:ascii="Arial" w:hAnsi="Arial" w:cs="Arial"/>
          <w:b/>
          <w:sz w:val="22"/>
          <w:szCs w:val="22"/>
          <w:lang w:val="pl-PL"/>
        </w:rPr>
        <w:t>FORMULARZ ZGŁOSZENIA PARTNERA</w:t>
      </w:r>
    </w:p>
    <w:p w:rsidR="00280962" w:rsidRPr="00DA5858" w:rsidRDefault="00280962" w:rsidP="00DA5858">
      <w:pPr>
        <w:pStyle w:val="EndnoteText"/>
        <w:widowControl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A5858">
        <w:rPr>
          <w:rFonts w:ascii="Arial" w:hAnsi="Arial" w:cs="Arial"/>
          <w:b/>
          <w:sz w:val="22"/>
          <w:szCs w:val="22"/>
          <w:lang w:val="pl-PL"/>
        </w:rPr>
        <w:t>DO PROJEKTU</w:t>
      </w:r>
      <w:r>
        <w:rPr>
          <w:rFonts w:ascii="Arial" w:hAnsi="Arial" w:cs="Arial"/>
          <w:b/>
          <w:sz w:val="22"/>
          <w:szCs w:val="22"/>
          <w:lang w:val="pl-PL"/>
        </w:rPr>
        <w:t>:</w:t>
      </w:r>
      <w:r w:rsidRPr="00DA5858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280962" w:rsidRDefault="00280962" w:rsidP="00DA585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i/>
          <w:sz w:val="22"/>
          <w:szCs w:val="22"/>
        </w:rPr>
        <w:t>„Wyposażenie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województwa”.</w:t>
      </w:r>
    </w:p>
    <w:p w:rsidR="00280962" w:rsidRPr="00DA5858" w:rsidRDefault="00280962" w:rsidP="00DA585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280962" w:rsidRPr="00DA5858" w:rsidRDefault="00280962" w:rsidP="00DA5858">
      <w:pPr>
        <w:pStyle w:val="EndnoteText"/>
        <w:widowControl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280962" w:rsidRPr="00DA5858" w:rsidTr="00DA5858">
        <w:trPr>
          <w:jc w:val="center"/>
        </w:trPr>
        <w:tc>
          <w:tcPr>
            <w:tcW w:w="10064" w:type="dxa"/>
          </w:tcPr>
          <w:p w:rsidR="00280962" w:rsidRPr="00DA5858" w:rsidRDefault="00280962" w:rsidP="00DA58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80962" w:rsidRPr="00DA5858" w:rsidRDefault="00280962" w:rsidP="00DA58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5858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ZGŁOSZENIE</w:t>
            </w:r>
          </w:p>
        </w:tc>
      </w:tr>
      <w:tr w:rsidR="00280962" w:rsidRPr="00DA5858" w:rsidTr="00DA5858">
        <w:trPr>
          <w:jc w:val="center"/>
        </w:trPr>
        <w:tc>
          <w:tcPr>
            <w:tcW w:w="10064" w:type="dxa"/>
          </w:tcPr>
          <w:p w:rsidR="00280962" w:rsidRPr="00DA5858" w:rsidRDefault="00280962" w:rsidP="00DA5858">
            <w:pPr>
              <w:pStyle w:val="Header"/>
              <w:tabs>
                <w:tab w:val="left" w:pos="708"/>
              </w:tabs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858">
              <w:rPr>
                <w:rFonts w:ascii="Arial" w:hAnsi="Arial" w:cs="Arial"/>
                <w:sz w:val="22"/>
                <w:szCs w:val="22"/>
                <w:lang w:val="pl-PL"/>
              </w:rPr>
              <w:t>Data przyjęcia zgłoszenia:</w:t>
            </w:r>
          </w:p>
        </w:tc>
      </w:tr>
    </w:tbl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b/>
          <w:sz w:val="22"/>
          <w:szCs w:val="22"/>
        </w:rPr>
        <w:t>I. PODSTAWOWE DANE ZGŁASZAJĄCEGO SIĘ PODMIOTU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1. Nazwa Podmiotu: 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2. Status prawny: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3. NIP: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4. REGON: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5. KRS                   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6. Adres siedziby: </w:t>
      </w:r>
      <w:r w:rsidRPr="00DA5858">
        <w:rPr>
          <w:rFonts w:ascii="Arial" w:hAnsi="Arial" w:cs="Arial"/>
          <w:sz w:val="22"/>
          <w:szCs w:val="22"/>
        </w:rPr>
        <w:tab/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Ulica: 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Nr domu: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Nr lokalu: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Kod pocztowy: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Miejscowość: 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Telefon: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Fax: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7. Osoba do kontaktu: 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Imię i nazwisko: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Numer telefonu: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e-mail: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280962" w:rsidRPr="00DA5858" w:rsidRDefault="00280962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Fax: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280962" w:rsidRDefault="00280962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0962" w:rsidRDefault="00280962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0962" w:rsidRDefault="00280962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0962" w:rsidRDefault="00280962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0962" w:rsidRDefault="00280962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0962" w:rsidRDefault="00280962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0962" w:rsidRDefault="00280962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0962" w:rsidRDefault="00280962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A5858">
        <w:rPr>
          <w:rFonts w:ascii="Arial" w:hAnsi="Arial" w:cs="Arial"/>
          <w:b/>
          <w:sz w:val="22"/>
          <w:szCs w:val="22"/>
        </w:rPr>
        <w:t>II. SZCZEGÓŁOWE INFORMACJE O KANDYDACIE NA PARTNERA</w:t>
      </w:r>
    </w:p>
    <w:p w:rsidR="00280962" w:rsidRDefault="00280962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0962" w:rsidRPr="00F064D5" w:rsidRDefault="00280962" w:rsidP="009576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64D5">
        <w:rPr>
          <w:rFonts w:ascii="Arial" w:hAnsi="Arial" w:cs="Arial"/>
          <w:sz w:val="22"/>
          <w:szCs w:val="22"/>
        </w:rPr>
        <w:t>Opis działalności prowadzonej przez podmiot leczniczy/charakterystyka podmiotu</w:t>
      </w:r>
    </w:p>
    <w:p w:rsidR="00280962" w:rsidRDefault="00280962" w:rsidP="0095761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957617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A58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280962" w:rsidRPr="00DA5858" w:rsidRDefault="00280962" w:rsidP="00957617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DA585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280962" w:rsidRPr="00DA5858" w:rsidRDefault="00280962" w:rsidP="00957617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A5858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……………………………………………………………………………………………………….</w:t>
      </w:r>
    </w:p>
    <w:p w:rsidR="00280962" w:rsidRPr="00957617" w:rsidRDefault="00280962" w:rsidP="0095761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0962" w:rsidRPr="00DA5858" w:rsidRDefault="00280962" w:rsidP="00DA585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Informacja na temat wdrożonych lub będących na etapie wdrażania elementów elektronicznej dokumentacji medycznej, obejmujących co najmniej: rozliczenia kontraktu z NFZ, rozwiązania w zakresie apteki szpitalnej (wpisać nazwy, podstawowe parametry, datę wdrożenia elementów elektronicznej dokumentacji medycznej, np. apteka, aplikacja firmy xxx, wdrożona w xxx kwartale xxx roku)   </w:t>
      </w: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………………………………………………………………………………………………………..</w:t>
      </w: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………………………………………………………………………………………………………..</w:t>
      </w: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………………………………………………………………………………………………………..</w:t>
      </w: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Informacja na temat dysponowania infrastrukturą teleinformatyczną umożliwiającą co najmniej skanowanie i przetwarzanie dokumentacji medycznej (wpisać nazwy i ilość urządzeń oraz aplikacji umożliwiających przetwarzanie i skanowanie dokumentacji medycznej)</w:t>
      </w: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……………………………………………………………………………………………………….</w:t>
      </w: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……………………………………………………………………………………………………….</w:t>
      </w: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……………………………………………………………………………………………………….</w:t>
      </w: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Opis przedsięwzięć, w których podmiot leczniczy był beneficjentem lub partnerem lub w innym charakterze uczestniczył lub uczestniczy w realizacji projektu ze środków UE lub środków publicznych (wpisać nazwy projektów, czas realizacji, sposób w jaki wnioskodawca uczestniczył lub partycypował w realizacji tych projektów) </w:t>
      </w:r>
    </w:p>
    <w:p w:rsidR="00280962" w:rsidRPr="00DA5858" w:rsidRDefault="00280962" w:rsidP="00DA5858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…………………………………………………………………………………………………………</w:t>
      </w: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……………………………………………………………………………………………………….</w:t>
      </w:r>
    </w:p>
    <w:p w:rsidR="00280962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……………………………………………………………………………………………………….</w:t>
      </w: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80962" w:rsidRDefault="00280962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280962" w:rsidRDefault="00280962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280962" w:rsidRDefault="00280962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280962" w:rsidRDefault="00280962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280962" w:rsidRDefault="00280962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280962" w:rsidRDefault="00280962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280962" w:rsidRDefault="00280962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280962" w:rsidRDefault="00280962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80962" w:rsidRDefault="00280962" w:rsidP="00F06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OŚ</w:t>
      </w:r>
      <w:r w:rsidRPr="00DA5858">
        <w:rPr>
          <w:rFonts w:ascii="Arial" w:hAnsi="Arial" w:cs="Arial"/>
          <w:b/>
          <w:sz w:val="22"/>
          <w:szCs w:val="22"/>
        </w:rPr>
        <w:t>WIADCZENIA</w:t>
      </w:r>
    </w:p>
    <w:p w:rsidR="00280962" w:rsidRPr="00517BD3" w:rsidRDefault="00280962" w:rsidP="00517B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Default="00280962" w:rsidP="00F064D5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Oświadczam, że podmiot leczniczy wskazany w punkcie I.1. niniejszego zgłoszenia  jest spółką kapitałową</w:t>
      </w:r>
      <w:r>
        <w:rPr>
          <w:rFonts w:ascii="Arial" w:hAnsi="Arial" w:cs="Arial"/>
          <w:sz w:val="22"/>
          <w:szCs w:val="22"/>
        </w:rPr>
        <w:t>,</w:t>
      </w:r>
      <w:r w:rsidRPr="00DA5858">
        <w:rPr>
          <w:rFonts w:ascii="Arial" w:hAnsi="Arial" w:cs="Arial"/>
          <w:sz w:val="22"/>
          <w:szCs w:val="22"/>
        </w:rPr>
        <w:t xml:space="preserve"> w której minimum 50% udziałów lub akcji należy do jednostki samorządu terytorialnego mającego siedzibę na terenie województwa wielkopolskiego</w:t>
      </w:r>
      <w:r w:rsidRPr="00F064D5">
        <w:rPr>
          <w:rFonts w:ascii="Arial" w:hAnsi="Arial" w:cs="Arial"/>
          <w:sz w:val="22"/>
          <w:szCs w:val="22"/>
        </w:rPr>
        <w:t xml:space="preserve"> </w:t>
      </w:r>
    </w:p>
    <w:p w:rsidR="00280962" w:rsidRDefault="00280962" w:rsidP="00F064D5">
      <w:pPr>
        <w:pStyle w:val="Teksttreci0"/>
        <w:shd w:val="clear" w:color="auto" w:fill="auto"/>
        <w:spacing w:before="0" w:after="0"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F064D5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</w:p>
    <w:p w:rsidR="00280962" w:rsidRPr="00F064D5" w:rsidRDefault="00280962" w:rsidP="00F064D5">
      <w:pPr>
        <w:pStyle w:val="Teksttreci0"/>
        <w:shd w:val="clear" w:color="auto" w:fill="auto"/>
        <w:spacing w:before="0" w:after="0"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Pr="00F064D5">
        <w:rPr>
          <w:rFonts w:ascii="Arial" w:hAnsi="Arial" w:cs="Arial"/>
          <w:sz w:val="22"/>
          <w:szCs w:val="22"/>
        </w:rPr>
        <w:t xml:space="preserve">minimalna wartość kontraktu podmiotu leczniczego wskazanego </w:t>
      </w:r>
      <w:r>
        <w:rPr>
          <w:rFonts w:ascii="Arial" w:hAnsi="Arial" w:cs="Arial"/>
          <w:sz w:val="22"/>
          <w:szCs w:val="22"/>
        </w:rPr>
        <w:br/>
      </w:r>
      <w:r w:rsidRPr="00F064D5">
        <w:rPr>
          <w:rFonts w:ascii="Arial" w:hAnsi="Arial" w:cs="Arial"/>
          <w:sz w:val="22"/>
          <w:szCs w:val="22"/>
        </w:rPr>
        <w:t xml:space="preserve">w punkcie I.1. niniejszego zgłoszenia z Narodowym Funduszem Zdrowia za rok 2015 wynosi co najmniej  50.000.000 złotych (słownie: pięćdziesiąt milionów złotych)  </w:t>
      </w:r>
      <w:r w:rsidRPr="00F064D5">
        <w:rPr>
          <w:rFonts w:ascii="Arial" w:hAnsi="Arial" w:cs="Arial"/>
          <w:i/>
          <w:sz w:val="22"/>
          <w:szCs w:val="22"/>
          <w:u w:val="single"/>
        </w:rPr>
        <w:t>proszę podkreślić właściwe</w:t>
      </w:r>
    </w:p>
    <w:p w:rsidR="00280962" w:rsidRPr="00DA5858" w:rsidRDefault="00280962" w:rsidP="00F064D5">
      <w:pPr>
        <w:pStyle w:val="Teksttreci0"/>
        <w:shd w:val="clear" w:color="auto" w:fill="auto"/>
        <w:spacing w:before="0" w:after="0"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   ………………………………………..</w:t>
      </w: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80962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i/>
          <w:sz w:val="22"/>
          <w:szCs w:val="22"/>
        </w:rPr>
        <w:t xml:space="preserve">            Data, podpis, pieczątka</w:t>
      </w:r>
    </w:p>
    <w:p w:rsidR="00280962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</w:p>
    <w:p w:rsidR="00280962" w:rsidRPr="004A5B29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</w:p>
    <w:p w:rsidR="00280962" w:rsidRPr="004A5B29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80962" w:rsidRPr="009E4080" w:rsidRDefault="00280962" w:rsidP="004A5B29">
      <w:pPr>
        <w:pStyle w:val="Teksttreci2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4080">
        <w:rPr>
          <w:rFonts w:ascii="Arial" w:hAnsi="Arial" w:cs="Arial"/>
          <w:color w:val="000000"/>
          <w:sz w:val="22"/>
          <w:szCs w:val="22"/>
        </w:rPr>
        <w:t xml:space="preserve">Oświadczam, że podmiot leczniczy wskazany w punkcie I.1. niniejszego zgłoszenia prowadzi działalność leczniczą  w przeważającej części  na terenie województwa wielkopolskiego, </w:t>
      </w:r>
      <w:bookmarkStart w:id="0" w:name="_GoBack"/>
      <w:bookmarkEnd w:id="0"/>
      <w:r w:rsidRPr="009E4080">
        <w:rPr>
          <w:rStyle w:val="Emphasis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poprzez świadczenia medyczne realizowane</w:t>
      </w:r>
      <w:r w:rsidRPr="009E408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9E4080">
        <w:rPr>
          <w:rFonts w:ascii="Arial" w:hAnsi="Arial" w:cs="Arial"/>
          <w:color w:val="000000"/>
          <w:sz w:val="22"/>
          <w:szCs w:val="22"/>
        </w:rPr>
        <w:t>w budynkach położonych na terenie województwa wielkopolskiego</w:t>
      </w:r>
    </w:p>
    <w:p w:rsidR="00280962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A5858">
        <w:rPr>
          <w:rFonts w:ascii="Arial" w:hAnsi="Arial" w:cs="Arial"/>
          <w:sz w:val="22"/>
          <w:szCs w:val="22"/>
        </w:rPr>
        <w:t>………………………………………..</w:t>
      </w: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i/>
          <w:sz w:val="22"/>
          <w:szCs w:val="22"/>
        </w:rPr>
        <w:t xml:space="preserve">   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A5858">
        <w:rPr>
          <w:rFonts w:ascii="Arial" w:hAnsi="Arial" w:cs="Arial"/>
          <w:i/>
          <w:sz w:val="22"/>
          <w:szCs w:val="22"/>
        </w:rPr>
        <w:t xml:space="preserve">  Data, podpis, pieczątka</w:t>
      </w:r>
    </w:p>
    <w:p w:rsidR="00280962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80962" w:rsidRPr="00DA5858" w:rsidRDefault="00280962" w:rsidP="00F064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podmiot leczniczy wskazany</w:t>
      </w:r>
      <w:r w:rsidRPr="00DA5858">
        <w:rPr>
          <w:rFonts w:ascii="Arial" w:hAnsi="Arial" w:cs="Arial"/>
          <w:sz w:val="22"/>
          <w:szCs w:val="22"/>
        </w:rPr>
        <w:t xml:space="preserve"> w punkcie I.1</w:t>
      </w:r>
      <w:r>
        <w:rPr>
          <w:rFonts w:ascii="Arial" w:hAnsi="Arial" w:cs="Arial"/>
          <w:sz w:val="22"/>
          <w:szCs w:val="22"/>
        </w:rPr>
        <w:t xml:space="preserve"> ni</w:t>
      </w:r>
      <w:r w:rsidRPr="00DA5858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ejszego zgłoszenia zatrudnienia</w:t>
      </w:r>
      <w:r w:rsidRPr="00DA5858">
        <w:rPr>
          <w:rFonts w:ascii="Arial" w:hAnsi="Arial" w:cs="Arial"/>
          <w:sz w:val="22"/>
          <w:szCs w:val="22"/>
        </w:rPr>
        <w:t xml:space="preserve"> co najmniej jednego informatyka w wymiarze co najmniej 0,5 etatu lub współpracuje z podmiotem lub podmiotami zewnętrznymi zapewniającymi stałe wsparcie informatyczne temu podmiotowi leczniczemu </w:t>
      </w:r>
    </w:p>
    <w:p w:rsidR="00280962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   …………………………………………</w:t>
      </w:r>
    </w:p>
    <w:p w:rsidR="00280962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            </w:t>
      </w:r>
      <w:r w:rsidRPr="00DA5858">
        <w:rPr>
          <w:rFonts w:ascii="Arial" w:hAnsi="Arial" w:cs="Arial"/>
          <w:i/>
          <w:sz w:val="22"/>
          <w:szCs w:val="22"/>
        </w:rPr>
        <w:t>Data, podpis, pieczątka</w:t>
      </w:r>
    </w:p>
    <w:p w:rsidR="00280962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80962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80962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80962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80962" w:rsidRDefault="00280962" w:rsidP="00F064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podmiot leczniczy wskazany w punkcie I.1 niniejszego z</w:t>
      </w:r>
      <w:r w:rsidRPr="00DA5858">
        <w:rPr>
          <w:rFonts w:ascii="Arial" w:hAnsi="Arial" w:cs="Arial"/>
          <w:sz w:val="22"/>
          <w:szCs w:val="22"/>
        </w:rPr>
        <w:t>głoszenia pokryje koszty prac przygotowa</w:t>
      </w:r>
      <w:r>
        <w:rPr>
          <w:rFonts w:ascii="Arial" w:hAnsi="Arial" w:cs="Arial"/>
          <w:sz w:val="22"/>
          <w:szCs w:val="22"/>
        </w:rPr>
        <w:t>wczych na warunkach określonych</w:t>
      </w:r>
      <w:r w:rsidRPr="00DA5858">
        <w:rPr>
          <w:rFonts w:ascii="Arial" w:hAnsi="Arial" w:cs="Arial"/>
          <w:sz w:val="22"/>
          <w:szCs w:val="22"/>
        </w:rPr>
        <w:t xml:space="preserve"> we wzorze Wstępnej Umowy Partnerstwa</w:t>
      </w:r>
    </w:p>
    <w:p w:rsidR="00280962" w:rsidRDefault="00280962" w:rsidP="00DA585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A5858">
        <w:rPr>
          <w:rFonts w:ascii="Arial" w:hAnsi="Arial" w:cs="Arial"/>
          <w:sz w:val="22"/>
          <w:szCs w:val="22"/>
        </w:rPr>
        <w:t>…………………………………………</w:t>
      </w:r>
    </w:p>
    <w:p w:rsidR="00280962" w:rsidRPr="00F064D5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DA5858">
        <w:rPr>
          <w:rFonts w:ascii="Arial" w:hAnsi="Arial" w:cs="Arial"/>
          <w:i/>
          <w:sz w:val="22"/>
          <w:szCs w:val="22"/>
        </w:rPr>
        <w:t>Data, podpis, pieczątka</w:t>
      </w:r>
    </w:p>
    <w:p w:rsidR="00280962" w:rsidRDefault="00280962" w:rsidP="00F064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>podmiot leczniczy wskazany w punkcie I.1 niniejszego z</w:t>
      </w:r>
      <w:r w:rsidRPr="00DA5858">
        <w:rPr>
          <w:rFonts w:ascii="Arial" w:hAnsi="Arial" w:cs="Arial"/>
          <w:sz w:val="22"/>
          <w:szCs w:val="22"/>
        </w:rPr>
        <w:t xml:space="preserve">głoszenia </w:t>
      </w:r>
      <w:r>
        <w:rPr>
          <w:rFonts w:ascii="Arial" w:hAnsi="Arial" w:cs="Arial"/>
          <w:sz w:val="22"/>
          <w:szCs w:val="22"/>
        </w:rPr>
        <w:br/>
      </w:r>
      <w:r w:rsidRPr="00DA5858">
        <w:rPr>
          <w:rFonts w:ascii="Arial" w:hAnsi="Arial" w:cs="Arial"/>
          <w:sz w:val="22"/>
          <w:szCs w:val="22"/>
        </w:rPr>
        <w:t>w przypadku zawarcia właściwej Umowy Partnerstwa, której warunkiem koni</w:t>
      </w:r>
      <w:r>
        <w:rPr>
          <w:rFonts w:ascii="Arial" w:hAnsi="Arial" w:cs="Arial"/>
          <w:sz w:val="22"/>
          <w:szCs w:val="22"/>
        </w:rPr>
        <w:t>e</w:t>
      </w:r>
      <w:r w:rsidRPr="00DA5858">
        <w:rPr>
          <w:rFonts w:ascii="Arial" w:hAnsi="Arial" w:cs="Arial"/>
          <w:sz w:val="22"/>
          <w:szCs w:val="22"/>
        </w:rPr>
        <w:t>cznym jest uprzednie zawa</w:t>
      </w:r>
      <w:r>
        <w:rPr>
          <w:rFonts w:ascii="Arial" w:hAnsi="Arial" w:cs="Arial"/>
          <w:sz w:val="22"/>
          <w:szCs w:val="22"/>
        </w:rPr>
        <w:t>rcie Wstępnej Umowy Partnerstwa,</w:t>
      </w:r>
      <w:r w:rsidRPr="00DA5858">
        <w:rPr>
          <w:rFonts w:ascii="Arial" w:hAnsi="Arial" w:cs="Arial"/>
          <w:sz w:val="22"/>
          <w:szCs w:val="22"/>
        </w:rPr>
        <w:t xml:space="preserve"> wyraża gotowość pokrycia Wkładu Finansowego Partnera oraz wykonanie pozostałych obowiązków Partnera na zasadach określonych w</w:t>
      </w:r>
      <w:r>
        <w:rPr>
          <w:rFonts w:ascii="Arial" w:hAnsi="Arial" w:cs="Arial"/>
          <w:sz w:val="22"/>
          <w:szCs w:val="22"/>
        </w:rPr>
        <w:t>e Wstępnej Umowie</w:t>
      </w:r>
      <w:r w:rsidRPr="00DA5858">
        <w:rPr>
          <w:rFonts w:ascii="Arial" w:hAnsi="Arial" w:cs="Arial"/>
          <w:sz w:val="22"/>
          <w:szCs w:val="22"/>
        </w:rPr>
        <w:t xml:space="preserve"> Partnerstwa</w:t>
      </w:r>
    </w:p>
    <w:p w:rsidR="00280962" w:rsidRDefault="00280962" w:rsidP="00DA585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A5858">
        <w:rPr>
          <w:rFonts w:ascii="Arial" w:hAnsi="Arial" w:cs="Arial"/>
          <w:sz w:val="22"/>
          <w:szCs w:val="22"/>
        </w:rPr>
        <w:t>…………………………………………</w:t>
      </w:r>
    </w:p>
    <w:p w:rsidR="00280962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            </w:t>
      </w:r>
      <w:r w:rsidRPr="00DA5858">
        <w:rPr>
          <w:rFonts w:ascii="Arial" w:hAnsi="Arial" w:cs="Arial"/>
          <w:i/>
          <w:sz w:val="22"/>
          <w:szCs w:val="22"/>
        </w:rPr>
        <w:t>Data, podpis, pieczątka</w:t>
      </w:r>
    </w:p>
    <w:p w:rsidR="00280962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color w:val="548DD4"/>
          <w:sz w:val="22"/>
          <w:szCs w:val="22"/>
        </w:rPr>
      </w:pPr>
    </w:p>
    <w:p w:rsidR="00280962" w:rsidRPr="00DA5858" w:rsidRDefault="00280962" w:rsidP="00F064D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548DD4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Oświadczam, że podmiot leczniczy wskazany w punkcie I.1 niniejszego</w:t>
      </w:r>
      <w:r>
        <w:rPr>
          <w:rFonts w:ascii="Arial" w:hAnsi="Arial" w:cs="Arial"/>
          <w:sz w:val="22"/>
          <w:szCs w:val="22"/>
        </w:rPr>
        <w:t xml:space="preserve"> z</w:t>
      </w:r>
      <w:r w:rsidRPr="00DA5858">
        <w:rPr>
          <w:rFonts w:ascii="Arial" w:hAnsi="Arial" w:cs="Arial"/>
          <w:sz w:val="22"/>
          <w:szCs w:val="22"/>
        </w:rPr>
        <w:t>głoszenia akceptuje treść Wstępnej Umowy Partnerstwa</w:t>
      </w:r>
      <w:r>
        <w:rPr>
          <w:rFonts w:ascii="Arial" w:hAnsi="Arial" w:cs="Arial"/>
          <w:sz w:val="22"/>
          <w:szCs w:val="22"/>
        </w:rPr>
        <w:t xml:space="preserve"> stanowiącej załącznik numer 2</w:t>
      </w:r>
      <w:r w:rsidRPr="00DA5858">
        <w:rPr>
          <w:rFonts w:ascii="Arial" w:hAnsi="Arial" w:cs="Arial"/>
          <w:sz w:val="22"/>
          <w:szCs w:val="22"/>
        </w:rPr>
        <w:t xml:space="preserve"> do ogłoszenia </w:t>
      </w:r>
    </w:p>
    <w:p w:rsidR="00280962" w:rsidRDefault="00280962" w:rsidP="00DA585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pStyle w:val="ListParagraph"/>
        <w:spacing w:line="276" w:lineRule="auto"/>
        <w:jc w:val="both"/>
        <w:rPr>
          <w:rFonts w:ascii="Arial" w:hAnsi="Arial" w:cs="Arial"/>
          <w:color w:val="548DD4"/>
          <w:sz w:val="22"/>
          <w:szCs w:val="22"/>
        </w:rPr>
      </w:pPr>
    </w:p>
    <w:p w:rsidR="00280962" w:rsidRPr="00DA5858" w:rsidRDefault="00280962" w:rsidP="00DA585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…………………………………………</w:t>
      </w:r>
    </w:p>
    <w:p w:rsidR="00280962" w:rsidRDefault="00280962" w:rsidP="00DA5858">
      <w:pPr>
        <w:pStyle w:val="ListParagraph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A5858">
        <w:rPr>
          <w:rFonts w:ascii="Arial" w:hAnsi="Arial" w:cs="Arial"/>
          <w:i/>
          <w:sz w:val="22"/>
          <w:szCs w:val="22"/>
        </w:rPr>
        <w:t>Data, podpis, pieczątka</w:t>
      </w:r>
    </w:p>
    <w:p w:rsidR="00280962" w:rsidRDefault="00280962" w:rsidP="00DA5858">
      <w:pPr>
        <w:pStyle w:val="ListParagraph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80962" w:rsidRPr="00DA5858" w:rsidRDefault="00280962" w:rsidP="00DA5858">
      <w:pPr>
        <w:pStyle w:val="ListParagraph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F064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Wyrażam zgodę na upublicznienie informacji o wyborz</w:t>
      </w:r>
      <w:r>
        <w:rPr>
          <w:rFonts w:ascii="Arial" w:hAnsi="Arial" w:cs="Arial"/>
          <w:sz w:val="22"/>
          <w:szCs w:val="22"/>
        </w:rPr>
        <w:t>e mojej instytucji do pełnienia</w:t>
      </w:r>
      <w:r w:rsidRPr="00DA5858">
        <w:rPr>
          <w:rFonts w:ascii="Arial" w:hAnsi="Arial" w:cs="Arial"/>
          <w:sz w:val="22"/>
          <w:szCs w:val="22"/>
        </w:rPr>
        <w:t>  funkcji</w:t>
      </w:r>
      <w:r>
        <w:rPr>
          <w:rFonts w:ascii="Arial" w:hAnsi="Arial" w:cs="Arial"/>
          <w:sz w:val="22"/>
          <w:szCs w:val="22"/>
        </w:rPr>
        <w:t xml:space="preserve"> P</w:t>
      </w:r>
      <w:r w:rsidRPr="00DA5858">
        <w:rPr>
          <w:rFonts w:ascii="Arial" w:hAnsi="Arial" w:cs="Arial"/>
          <w:sz w:val="22"/>
          <w:szCs w:val="22"/>
        </w:rPr>
        <w:t>artnera.</w:t>
      </w: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A585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DA5858">
        <w:rPr>
          <w:rFonts w:ascii="Arial" w:hAnsi="Arial" w:cs="Arial"/>
          <w:sz w:val="22"/>
          <w:szCs w:val="22"/>
        </w:rPr>
        <w:t xml:space="preserve"> ………………………………………….</w:t>
      </w: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DA5858">
        <w:rPr>
          <w:rFonts w:ascii="Arial" w:hAnsi="Arial" w:cs="Arial"/>
          <w:sz w:val="22"/>
          <w:szCs w:val="22"/>
        </w:rPr>
        <w:t xml:space="preserve">  </w:t>
      </w:r>
      <w:r w:rsidRPr="00DA5858">
        <w:rPr>
          <w:rFonts w:ascii="Arial" w:hAnsi="Arial" w:cs="Arial"/>
          <w:i/>
          <w:sz w:val="22"/>
          <w:szCs w:val="22"/>
        </w:rPr>
        <w:t>Data, podpis, pieczątka</w:t>
      </w: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Default="00280962" w:rsidP="00F064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podmiot</w:t>
      </w:r>
      <w:r w:rsidRPr="00DA5858">
        <w:rPr>
          <w:rFonts w:ascii="Arial" w:hAnsi="Arial" w:cs="Arial"/>
          <w:sz w:val="22"/>
          <w:szCs w:val="22"/>
        </w:rPr>
        <w:t xml:space="preserve"> leczniczy</w:t>
      </w:r>
      <w:r>
        <w:rPr>
          <w:rFonts w:ascii="Arial" w:hAnsi="Arial" w:cs="Arial"/>
          <w:sz w:val="22"/>
          <w:szCs w:val="22"/>
        </w:rPr>
        <w:t xml:space="preserve">, o którym mowa </w:t>
      </w:r>
      <w:r w:rsidRPr="00DA5858">
        <w:rPr>
          <w:rFonts w:ascii="Arial" w:hAnsi="Arial" w:cs="Arial"/>
          <w:sz w:val="22"/>
          <w:szCs w:val="22"/>
        </w:rPr>
        <w:t>w punkcie I.1. niniejszego zgłoszenia  nie jest  wykluczony z otrzymania dofinansowania na podstawie art. 207  ust. 4-6 ustawy z dnia 27 sierpnia 2009 r.</w:t>
      </w:r>
      <w:r>
        <w:rPr>
          <w:rFonts w:ascii="Arial" w:hAnsi="Arial" w:cs="Arial"/>
          <w:sz w:val="22"/>
          <w:szCs w:val="22"/>
        </w:rPr>
        <w:t xml:space="preserve"> </w:t>
      </w:r>
      <w:r w:rsidRPr="00DA5858">
        <w:rPr>
          <w:rFonts w:ascii="Arial" w:hAnsi="Arial" w:cs="Arial"/>
          <w:sz w:val="22"/>
          <w:szCs w:val="22"/>
        </w:rPr>
        <w:t xml:space="preserve">o finansach publicznych ( Dz. U. z 2013 r. poz. 85, z późn. zm.). </w:t>
      </w:r>
    </w:p>
    <w:p w:rsidR="00280962" w:rsidRDefault="00280962" w:rsidP="00DA58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Default="00280962" w:rsidP="00DA58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Default="00280962" w:rsidP="00DA58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A5858">
        <w:rPr>
          <w:rFonts w:ascii="Arial" w:hAnsi="Arial" w:cs="Arial"/>
          <w:sz w:val="22"/>
          <w:szCs w:val="22"/>
        </w:rPr>
        <w:t>…………………………………………</w:t>
      </w: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DA5858">
        <w:rPr>
          <w:rFonts w:ascii="Arial" w:hAnsi="Arial" w:cs="Arial"/>
          <w:sz w:val="22"/>
          <w:szCs w:val="22"/>
        </w:rPr>
        <w:t xml:space="preserve">    </w:t>
      </w:r>
      <w:r w:rsidRPr="00DA5858">
        <w:rPr>
          <w:rFonts w:ascii="Arial" w:hAnsi="Arial" w:cs="Arial"/>
          <w:i/>
          <w:sz w:val="22"/>
          <w:szCs w:val="22"/>
        </w:rPr>
        <w:t>Data, podpis, pieczątka</w:t>
      </w:r>
    </w:p>
    <w:p w:rsidR="00280962" w:rsidRPr="00DA5858" w:rsidRDefault="00280962" w:rsidP="00DA58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F064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Oświadczam, że informacje zawarte w niniejszym formularzu są zgodne z prawdą.</w:t>
      </w:r>
    </w:p>
    <w:p w:rsidR="00280962" w:rsidRPr="00DA5858" w:rsidRDefault="00280962" w:rsidP="00DA585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………………………………………</w:t>
      </w:r>
    </w:p>
    <w:p w:rsidR="00280962" w:rsidRPr="00DA5858" w:rsidRDefault="00280962" w:rsidP="00DA5858">
      <w:pPr>
        <w:spacing w:line="276" w:lineRule="auto"/>
        <w:ind w:left="709" w:firstLine="11"/>
        <w:jc w:val="both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</w:t>
      </w:r>
      <w:r w:rsidRPr="00DA5858">
        <w:rPr>
          <w:rFonts w:ascii="Arial" w:hAnsi="Arial" w:cs="Arial"/>
          <w:i/>
          <w:sz w:val="22"/>
          <w:szCs w:val="22"/>
        </w:rPr>
        <w:t>Data, podpis, pieczątka</w:t>
      </w:r>
    </w:p>
    <w:p w:rsidR="00280962" w:rsidRPr="00DA5858" w:rsidRDefault="00280962" w:rsidP="00DA585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065"/>
      </w:tblGrid>
      <w:tr w:rsidR="00280962" w:rsidRPr="00DA5858" w:rsidTr="00DA5858">
        <w:trPr>
          <w:jc w:val="center"/>
        </w:trPr>
        <w:tc>
          <w:tcPr>
            <w:tcW w:w="10064" w:type="dxa"/>
            <w:tcBorders>
              <w:top w:val="single" w:sz="4" w:space="0" w:color="auto"/>
              <w:bottom w:val="nil"/>
            </w:tcBorders>
          </w:tcPr>
          <w:p w:rsidR="00280962" w:rsidRPr="00DA5858" w:rsidRDefault="00280962" w:rsidP="00DA5858">
            <w:pPr>
              <w:pStyle w:val="Header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858">
              <w:rPr>
                <w:rFonts w:ascii="Arial" w:hAnsi="Arial" w:cs="Arial"/>
                <w:sz w:val="22"/>
                <w:szCs w:val="22"/>
                <w:lang w:val="pl-PL"/>
              </w:rPr>
              <w:t>Data wypełnienie formularza:</w:t>
            </w:r>
          </w:p>
        </w:tc>
      </w:tr>
      <w:tr w:rsidR="00280962" w:rsidRPr="00DA5858" w:rsidTr="00DA5858">
        <w:trPr>
          <w:jc w:val="center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280962" w:rsidRPr="00DA5858" w:rsidRDefault="00280962" w:rsidP="00DA5858">
            <w:pPr>
              <w:pStyle w:val="Header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*</w:t>
            </w:r>
            <w:r w:rsidRPr="00DA5858">
              <w:rPr>
                <w:rFonts w:ascii="Arial" w:hAnsi="Arial" w:cs="Arial"/>
                <w:sz w:val="22"/>
                <w:szCs w:val="22"/>
                <w:lang w:val="pl-PL"/>
              </w:rPr>
              <w:t>Pieczęć i podpis osób uprawnionych do reprezentowania Podmiotu.</w:t>
            </w:r>
          </w:p>
          <w:p w:rsidR="00280962" w:rsidRPr="00DA5858" w:rsidRDefault="00280962" w:rsidP="00DA5858">
            <w:pPr>
              <w:pStyle w:val="Header"/>
              <w:tabs>
                <w:tab w:val="left" w:pos="708"/>
              </w:tabs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80962" w:rsidRPr="00DA5858" w:rsidRDefault="00280962" w:rsidP="00DA5858">
            <w:pPr>
              <w:pStyle w:val="Header"/>
              <w:tabs>
                <w:tab w:val="left" w:pos="708"/>
              </w:tabs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80962" w:rsidRPr="00DA5858" w:rsidRDefault="00280962" w:rsidP="00DA585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tabs>
          <w:tab w:val="left" w:pos="360"/>
        </w:tabs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*Uwaga! Wszystkie oświadczenia zawarte w niniejszym zgłoszeniu winna/y podpisać osoba/y upoważniona/e do reprezentowania Wnioskodawcy. W przypadku gdy osoba/y działa/ją na podstawie udzielonego pełnomocnictwa, prosimy załączyć stosowne pełnomocnictwo.</w:t>
      </w:r>
    </w:p>
    <w:p w:rsidR="00280962" w:rsidRPr="00DA5858" w:rsidRDefault="00280962" w:rsidP="00DA5858">
      <w:pPr>
        <w:pStyle w:val="ListParagraph"/>
        <w:tabs>
          <w:tab w:val="left" w:pos="360"/>
        </w:tabs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280962" w:rsidRPr="00DA5858" w:rsidRDefault="00280962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80962" w:rsidRPr="00DA5858" w:rsidSect="00CF46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62" w:rsidRDefault="00280962" w:rsidP="00957617">
      <w:r>
        <w:separator/>
      </w:r>
    </w:p>
  </w:endnote>
  <w:endnote w:type="continuationSeparator" w:id="0">
    <w:p w:rsidR="00280962" w:rsidRDefault="00280962" w:rsidP="0095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62" w:rsidRDefault="00280962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280962" w:rsidRDefault="00280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62" w:rsidRDefault="00280962" w:rsidP="00957617">
      <w:r>
        <w:separator/>
      </w:r>
    </w:p>
  </w:footnote>
  <w:footnote w:type="continuationSeparator" w:id="0">
    <w:p w:rsidR="00280962" w:rsidRDefault="00280962" w:rsidP="00957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C25"/>
    <w:multiLevelType w:val="hybridMultilevel"/>
    <w:tmpl w:val="94D8AD04"/>
    <w:lvl w:ilvl="0" w:tplc="284C4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644D0"/>
    <w:multiLevelType w:val="hybridMultilevel"/>
    <w:tmpl w:val="9F842A5A"/>
    <w:lvl w:ilvl="0" w:tplc="FC3C3F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A125A1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D154CA"/>
    <w:multiLevelType w:val="hybridMultilevel"/>
    <w:tmpl w:val="974255B8"/>
    <w:lvl w:ilvl="0" w:tplc="E410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CF5C55"/>
    <w:multiLevelType w:val="hybridMultilevel"/>
    <w:tmpl w:val="5BD800F0"/>
    <w:lvl w:ilvl="0" w:tplc="4D70460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858"/>
    <w:rsid w:val="00015B1F"/>
    <w:rsid w:val="00052D61"/>
    <w:rsid w:val="000F5833"/>
    <w:rsid w:val="001A1CE8"/>
    <w:rsid w:val="00215B5B"/>
    <w:rsid w:val="00280962"/>
    <w:rsid w:val="00312753"/>
    <w:rsid w:val="00362DFE"/>
    <w:rsid w:val="00374A7C"/>
    <w:rsid w:val="003E7E33"/>
    <w:rsid w:val="004A5B29"/>
    <w:rsid w:val="00517BD3"/>
    <w:rsid w:val="0054567E"/>
    <w:rsid w:val="00554886"/>
    <w:rsid w:val="00740484"/>
    <w:rsid w:val="007F5D40"/>
    <w:rsid w:val="008237EF"/>
    <w:rsid w:val="00850DDC"/>
    <w:rsid w:val="008704C7"/>
    <w:rsid w:val="00957617"/>
    <w:rsid w:val="009E23C0"/>
    <w:rsid w:val="009E4080"/>
    <w:rsid w:val="00A43C6E"/>
    <w:rsid w:val="00A547AF"/>
    <w:rsid w:val="00A55C0E"/>
    <w:rsid w:val="00B82DBC"/>
    <w:rsid w:val="00C31F8C"/>
    <w:rsid w:val="00C66314"/>
    <w:rsid w:val="00CF46E7"/>
    <w:rsid w:val="00D816F0"/>
    <w:rsid w:val="00DA5858"/>
    <w:rsid w:val="00E1070F"/>
    <w:rsid w:val="00E72C64"/>
    <w:rsid w:val="00E86AC2"/>
    <w:rsid w:val="00E96E90"/>
    <w:rsid w:val="00EF5FAF"/>
    <w:rsid w:val="00F00B12"/>
    <w:rsid w:val="00F064D5"/>
    <w:rsid w:val="00FB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58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5858"/>
    <w:rPr>
      <w:rFonts w:ascii="Times New Roman" w:hAnsi="Times New Roman" w:cs="Times New Roman"/>
      <w:sz w:val="20"/>
      <w:szCs w:val="20"/>
      <w:lang w:val="en-GB"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DA5858"/>
    <w:pPr>
      <w:widowControl w:val="0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A5858"/>
    <w:rPr>
      <w:rFonts w:ascii="Times New Roman" w:hAnsi="Times New Roman" w:cs="Times New Roman"/>
      <w:sz w:val="20"/>
      <w:szCs w:val="20"/>
      <w:lang w:val="en-US" w:eastAsia="pl-PL"/>
    </w:rPr>
  </w:style>
  <w:style w:type="character" w:customStyle="1" w:styleId="ListParagraphChar">
    <w:name w:val="List Paragraph Char"/>
    <w:aliases w:val="Numerowanie Char"/>
    <w:link w:val="ListParagraph"/>
    <w:uiPriority w:val="99"/>
    <w:locked/>
    <w:rsid w:val="00DA5858"/>
    <w:rPr>
      <w:rFonts w:ascii="Times New Roman" w:hAnsi="Times New Roman"/>
      <w:sz w:val="24"/>
    </w:rPr>
  </w:style>
  <w:style w:type="paragraph" w:styleId="ListParagraph">
    <w:name w:val="List Paragraph"/>
    <w:aliases w:val="Numerowanie"/>
    <w:basedOn w:val="Normal"/>
    <w:link w:val="ListParagraphChar"/>
    <w:uiPriority w:val="99"/>
    <w:qFormat/>
    <w:rsid w:val="00DA5858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locked/>
    <w:rsid w:val="00DA5858"/>
    <w:rPr>
      <w:sz w:val="23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DA5858"/>
    <w:pPr>
      <w:shd w:val="clear" w:color="auto" w:fill="FFFFFF"/>
      <w:spacing w:before="300" w:after="240" w:line="269" w:lineRule="exact"/>
      <w:ind w:hanging="360"/>
      <w:jc w:val="center"/>
    </w:pPr>
    <w:rPr>
      <w:rFonts w:ascii="Calibri" w:eastAsia="Calibri" w:hAnsi="Calibri"/>
      <w:sz w:val="23"/>
      <w:szCs w:val="23"/>
    </w:rPr>
  </w:style>
  <w:style w:type="paragraph" w:styleId="Footer">
    <w:name w:val="footer"/>
    <w:basedOn w:val="Normal"/>
    <w:link w:val="FooterChar"/>
    <w:uiPriority w:val="99"/>
    <w:rsid w:val="00957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6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treci2">
    <w:name w:val="Tekst treści2"/>
    <w:basedOn w:val="Normal"/>
    <w:uiPriority w:val="99"/>
    <w:rsid w:val="00A547AF"/>
    <w:pPr>
      <w:shd w:val="clear" w:color="auto" w:fill="FFFFFF"/>
      <w:spacing w:before="300" w:after="240" w:line="269" w:lineRule="exact"/>
      <w:ind w:hanging="360"/>
      <w:jc w:val="center"/>
    </w:pPr>
    <w:rPr>
      <w:rFonts w:eastAsia="Calibri"/>
      <w:sz w:val="23"/>
      <w:szCs w:val="23"/>
      <w:lang w:eastAsia="en-US"/>
    </w:rPr>
  </w:style>
  <w:style w:type="character" w:styleId="Emphasis">
    <w:name w:val="Emphasis"/>
    <w:basedOn w:val="DefaultParagraphFont"/>
    <w:uiPriority w:val="99"/>
    <w:qFormat/>
    <w:rsid w:val="00A55C0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875</Words>
  <Characters>5250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</dc:title>
  <dc:subject/>
  <dc:creator>Leszek</dc:creator>
  <cp:keywords/>
  <dc:description/>
  <cp:lastModifiedBy>justyna.rakowska</cp:lastModifiedBy>
  <cp:revision>2</cp:revision>
  <dcterms:created xsi:type="dcterms:W3CDTF">2016-01-22T08:10:00Z</dcterms:created>
  <dcterms:modified xsi:type="dcterms:W3CDTF">2016-01-22T08:10:00Z</dcterms:modified>
</cp:coreProperties>
</file>