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E274C">
        <w:rPr>
          <w:rFonts w:ascii="Arial" w:hAnsi="Arial" w:cs="Arial"/>
          <w:bCs/>
          <w:sz w:val="20"/>
          <w:szCs w:val="20"/>
        </w:rPr>
        <w:t>Załącznik nr 1</w:t>
      </w: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>FORMULARZ ZGŁOSZENIOWY</w:t>
      </w:r>
    </w:p>
    <w:p w:rsidR="00807ED3" w:rsidRPr="00FE274C" w:rsidRDefault="00807ED3" w:rsidP="00807E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 xml:space="preserve">KONKURS DZIENNIKARSKI </w:t>
      </w:r>
      <w:r>
        <w:rPr>
          <w:rFonts w:ascii="Arial" w:hAnsi="Arial" w:cs="Arial"/>
          <w:b/>
          <w:color w:val="000000"/>
          <w:sz w:val="20"/>
          <w:szCs w:val="20"/>
        </w:rPr>
        <w:t>PN. „</w:t>
      </w:r>
      <w:r>
        <w:rPr>
          <w:rFonts w:ascii="Arial" w:hAnsi="Arial" w:cs="Arial"/>
          <w:b/>
          <w:i/>
          <w:color w:val="000000"/>
          <w:sz w:val="20"/>
          <w:szCs w:val="20"/>
        </w:rPr>
        <w:t>ZMIENIAMY WIELKOPOLSKĘ”</w:t>
      </w:r>
    </w:p>
    <w:p w:rsidR="00807ED3" w:rsidRPr="00FE274C" w:rsidRDefault="00807ED3" w:rsidP="00807E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Prosimy o wypełnienie niniejszego formularza zgłoszeniowego i </w:t>
      </w:r>
      <w:r>
        <w:rPr>
          <w:rFonts w:ascii="Arial" w:hAnsi="Arial" w:cs="Arial"/>
          <w:color w:val="000000"/>
          <w:sz w:val="20"/>
          <w:szCs w:val="20"/>
        </w:rPr>
        <w:t>dostarczenie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go wraz z materiałem dziennikarskim na płycie CD</w:t>
      </w:r>
      <w:r>
        <w:rPr>
          <w:rFonts w:ascii="Arial" w:hAnsi="Arial" w:cs="Arial"/>
          <w:color w:val="000000"/>
          <w:sz w:val="20"/>
          <w:szCs w:val="20"/>
        </w:rPr>
        <w:t>/DVD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304661">
        <w:rPr>
          <w:rFonts w:ascii="Arial" w:hAnsi="Arial" w:cs="Arial"/>
          <w:color w:val="000000"/>
          <w:sz w:val="20"/>
          <w:szCs w:val="20"/>
        </w:rPr>
        <w:t>w terminie od 30</w:t>
      </w:r>
      <w:r w:rsidR="006650FF">
        <w:rPr>
          <w:rFonts w:ascii="Arial" w:hAnsi="Arial" w:cs="Arial"/>
          <w:color w:val="000000"/>
          <w:sz w:val="20"/>
          <w:szCs w:val="20"/>
        </w:rPr>
        <w:t xml:space="preserve"> lipca </w:t>
      </w:r>
      <w:r w:rsidRPr="00FE274C">
        <w:rPr>
          <w:rFonts w:ascii="Arial" w:hAnsi="Arial" w:cs="Arial"/>
          <w:color w:val="000000"/>
          <w:sz w:val="20"/>
          <w:szCs w:val="20"/>
        </w:rPr>
        <w:t>do </w:t>
      </w:r>
      <w:r w:rsidR="00304661">
        <w:rPr>
          <w:rFonts w:ascii="Arial" w:hAnsi="Arial" w:cs="Arial"/>
          <w:color w:val="000000"/>
          <w:sz w:val="20"/>
          <w:szCs w:val="20"/>
        </w:rPr>
        <w:t>30</w:t>
      </w:r>
      <w:bookmarkStart w:id="0" w:name="_GoBack"/>
      <w:bookmarkEnd w:id="0"/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8D7B64">
        <w:rPr>
          <w:rFonts w:ascii="Arial" w:hAnsi="Arial" w:cs="Arial"/>
          <w:color w:val="000000"/>
          <w:sz w:val="20"/>
          <w:szCs w:val="20"/>
        </w:rPr>
        <w:t>października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2015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r. na adres: De</w:t>
      </w:r>
      <w:r w:rsidR="006650FF">
        <w:rPr>
          <w:rFonts w:ascii="Arial" w:hAnsi="Arial" w:cs="Arial"/>
          <w:color w:val="000000"/>
          <w:sz w:val="20"/>
          <w:szCs w:val="20"/>
        </w:rPr>
        <w:t xml:space="preserve">partament Polityki Regionalnej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l. </w:t>
      </w:r>
      <w:r>
        <w:rPr>
          <w:rFonts w:ascii="Arial" w:hAnsi="Arial" w:cs="Arial"/>
          <w:color w:val="000000"/>
          <w:sz w:val="20"/>
          <w:szCs w:val="20"/>
        </w:rPr>
        <w:t>Niepodległości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34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E274C">
        <w:rPr>
          <w:rFonts w:ascii="Arial" w:hAnsi="Arial" w:cs="Arial"/>
          <w:sz w:val="20"/>
          <w:szCs w:val="20"/>
        </w:rPr>
        <w:t>61-7</w:t>
      </w:r>
      <w:r w:rsidR="008D7B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FE274C">
        <w:rPr>
          <w:rFonts w:ascii="Arial" w:hAnsi="Arial" w:cs="Arial"/>
          <w:sz w:val="20"/>
          <w:szCs w:val="20"/>
        </w:rPr>
        <w:t xml:space="preserve"> </w:t>
      </w:r>
      <w:r w:rsidRPr="00FE274C">
        <w:rPr>
          <w:rFonts w:ascii="Arial" w:hAnsi="Arial" w:cs="Arial"/>
          <w:color w:val="000000"/>
          <w:sz w:val="20"/>
          <w:szCs w:val="20"/>
        </w:rPr>
        <w:t>Poznań z dopiskiem</w:t>
      </w:r>
      <w:r w:rsidRPr="00FE274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„</w:t>
      </w:r>
      <w:r w:rsidRPr="00FE274C">
        <w:rPr>
          <w:rFonts w:ascii="Arial" w:hAnsi="Arial" w:cs="Arial"/>
          <w:i/>
          <w:color w:val="000000"/>
          <w:sz w:val="20"/>
          <w:szCs w:val="20"/>
        </w:rPr>
        <w:t>Konkurs dziennikarski</w:t>
      </w:r>
      <w:r>
        <w:rPr>
          <w:rFonts w:ascii="Arial" w:hAnsi="Arial" w:cs="Arial"/>
          <w:i/>
          <w:color w:val="000000"/>
          <w:sz w:val="20"/>
          <w:szCs w:val="20"/>
        </w:rPr>
        <w:t>”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>Poniższe dane proszę wypełnić drukowanymi literami:</w:t>
      </w: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Imię i nazwisko autora materiału dziennikarskiego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Tytuł materiału dziennikarskiego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Rodzaj materiału dziennikarskiego …………………………………………………………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Nazwa medium, w którym materiał został opublikowany/wyemitowany (tytuł czasopisma, nazwa stacji radiowej, telewizyjnej, adres strony internetowej)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 ……………………………….………………………………………………………………….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Data publikacji/emisji materiału……………………………………………………………..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*Czas trwania audycji/filmu………………………………………………………………….</w:t>
      </w: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Ja, ni</w:t>
      </w:r>
      <w:r>
        <w:rPr>
          <w:rFonts w:ascii="Arial" w:hAnsi="Arial" w:cs="Arial"/>
          <w:sz w:val="20"/>
          <w:szCs w:val="20"/>
        </w:rPr>
        <w:t xml:space="preserve">żej podpisana/y, oświadczam, </w:t>
      </w:r>
      <w:r w:rsidRPr="00FE274C">
        <w:rPr>
          <w:rFonts w:ascii="Arial" w:hAnsi="Arial" w:cs="Arial"/>
          <w:sz w:val="20"/>
          <w:szCs w:val="20"/>
        </w:rPr>
        <w:t xml:space="preserve">że przenoszę bezpłatnie na Urząd Marszałkowski Województwa Wielkopolskiego w Poznaniu prawa autorskie i pokrewne do materiału, na następujących polach eksploatacji: nieograniczonego w czasie korzystania i rozporządzania zdjęciami,  a  w szczególności: publicznego wykorzystania zdjęć, utrwalenia i zwielokrotnionego druku, wykorzystywania w celach marketingowych, promocyjnych, reklamowych. </w:t>
      </w: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 xml:space="preserve">Wyrażam zgodę na przetwarzanie przez organizatora danych osobowych uczestnika konkursu zawartych w niniejszym formularzu wyłącznie na potrzeby konkursu (zgodnie z ustawą z dnia 29.08.1997 r. o ochronie danych osobowych Dz. U. </w:t>
      </w:r>
      <w:r w:rsidR="00B3095C">
        <w:rPr>
          <w:rFonts w:ascii="Arial" w:hAnsi="Arial" w:cs="Arial"/>
          <w:sz w:val="20"/>
          <w:szCs w:val="20"/>
        </w:rPr>
        <w:t>2014 r., poz. 1182 ze zm.</w:t>
      </w:r>
      <w:r w:rsidRPr="00FE274C">
        <w:rPr>
          <w:rFonts w:ascii="Arial" w:hAnsi="Arial" w:cs="Arial"/>
          <w:sz w:val="20"/>
          <w:szCs w:val="20"/>
        </w:rPr>
        <w:t xml:space="preserve">). Oświadczam, że uczestnik konkursu i/lub osoba go reprezentująca zapoznała się z treścią Regulaminu konkursu i wyraża zgodę na warunki w nim zawarte. 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Wyrażam zgodę na podawanie do wiadomości publicznej</w:t>
      </w:r>
      <w:r w:rsidR="00B347BD">
        <w:rPr>
          <w:rFonts w:ascii="Arial" w:hAnsi="Arial" w:cs="Arial"/>
          <w:sz w:val="20"/>
          <w:szCs w:val="20"/>
        </w:rPr>
        <w:t xml:space="preserve"> mojego imienia i nazwiska w związku </w:t>
      </w:r>
      <w:r w:rsidRPr="00FE274C">
        <w:rPr>
          <w:rFonts w:ascii="Arial" w:hAnsi="Arial" w:cs="Arial"/>
          <w:sz w:val="20"/>
          <w:szCs w:val="20"/>
        </w:rPr>
        <w:t>z udziałem w Konkursie.</w:t>
      </w:r>
    </w:p>
    <w:tbl>
      <w:tblPr>
        <w:tblW w:w="52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3"/>
        <w:gridCol w:w="611"/>
      </w:tblGrid>
      <w:tr w:rsidR="00807ED3" w:rsidRPr="00FE274C" w:rsidTr="004D38D0">
        <w:trPr>
          <w:trHeight w:val="1609"/>
          <w:tblCellSpacing w:w="15" w:type="dxa"/>
        </w:trPr>
        <w:tc>
          <w:tcPr>
            <w:tcW w:w="4658" w:type="pct"/>
          </w:tcPr>
          <w:p w:rsidR="00807ED3" w:rsidRDefault="00807ED3" w:rsidP="004D3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4C">
              <w:rPr>
                <w:rFonts w:ascii="Arial" w:hAnsi="Arial" w:cs="Arial"/>
                <w:sz w:val="20"/>
                <w:szCs w:val="20"/>
              </w:rPr>
              <w:t xml:space="preserve">Oświadczam, że jestem autorem zgłoszonej pracy, ponoszę wyłączną odpowiedzialność za ewentualne naruszenie praw autorskich osób trzecich w przedłożonej pracy, a także przyjmuję wszystkie warunki Konkursu zawarte w Regulaminie. </w:t>
            </w:r>
          </w:p>
          <w:p w:rsidR="00807ED3" w:rsidRPr="00FE274C" w:rsidRDefault="00807ED3" w:rsidP="004D3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ED3" w:rsidRDefault="00807ED3" w:rsidP="004D3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7ED3" w:rsidRPr="00FE274C" w:rsidRDefault="00807ED3" w:rsidP="004D3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……..</w:t>
            </w: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…………..…………………….</w:t>
            </w:r>
          </w:p>
          <w:p w:rsidR="00807ED3" w:rsidRPr="00FE274C" w:rsidRDefault="00807ED3" w:rsidP="004D38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295" w:type="pct"/>
          </w:tcPr>
          <w:p w:rsidR="00807ED3" w:rsidRPr="00FE274C" w:rsidRDefault="00807ED3" w:rsidP="004D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A4B49" id="Prostokąt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Uyijd7cCAAC4BQAA&#10;DgAAAAAAAAAAAAAAAAAuAgAAZHJzL2Uyb0RvYy54bWxQSwECLQAUAAYACAAAACEAaDaXaN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07ED3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7ED3" w:rsidRPr="00EF7A88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* </w:t>
      </w:r>
      <w:r w:rsidRPr="00EF7A88">
        <w:rPr>
          <w:rFonts w:ascii="Arial" w:hAnsi="Arial" w:cs="Arial"/>
          <w:color w:val="000000"/>
          <w:sz w:val="18"/>
          <w:szCs w:val="18"/>
        </w:rPr>
        <w:t>Wypełnić w przypadku audycji radiowej lub programu telewizyjnego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6591" w:rsidRPr="00807ED3" w:rsidRDefault="00DB6591" w:rsidP="00807ED3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Arial" w:hAnsi="Arial" w:cs="Arial"/>
          <w:sz w:val="20"/>
        </w:rPr>
      </w:pPr>
    </w:p>
    <w:sectPr w:rsidR="00DB6591" w:rsidRPr="00807E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D3" w:rsidRDefault="00807ED3" w:rsidP="00861B44">
      <w:r>
        <w:separator/>
      </w:r>
    </w:p>
  </w:endnote>
  <w:endnote w:type="continuationSeparator" w:id="0">
    <w:p w:rsidR="00807ED3" w:rsidRDefault="00807ED3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Default="00304661" w:rsidP="00861B44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861B44" w:rsidRPr="00C109E1" w:rsidRDefault="00807ED3" w:rsidP="00861B44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="00861B44" w:rsidRPr="00C109E1">
      <w:rPr>
        <w:rFonts w:ascii="Arial" w:hAnsi="Arial" w:cs="Arial"/>
        <w:sz w:val="20"/>
      </w:rPr>
      <w:t xml:space="preserve">l. </w:t>
    </w:r>
    <w:r>
      <w:rPr>
        <w:rFonts w:ascii="Arial" w:hAnsi="Arial" w:cs="Arial"/>
        <w:sz w:val="20"/>
      </w:rPr>
      <w:t>Niepodległości</w:t>
    </w:r>
    <w:r w:rsidR="00861B44" w:rsidRPr="00C109E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3</w:t>
    </w:r>
    <w:r w:rsidR="00861B44">
      <w:rPr>
        <w:rFonts w:ascii="Arial" w:hAnsi="Arial" w:cs="Arial"/>
        <w:sz w:val="20"/>
      </w:rPr>
      <w:t>4</w:t>
    </w:r>
    <w:r w:rsidR="00861B44" w:rsidRPr="00C109E1">
      <w:rPr>
        <w:rFonts w:ascii="Arial" w:hAnsi="Arial" w:cs="Arial"/>
        <w:sz w:val="20"/>
      </w:rPr>
      <w:t xml:space="preserve">, </w:t>
    </w:r>
    <w:r w:rsidR="00861B44" w:rsidRPr="004B57AF">
      <w:rPr>
        <w:rFonts w:ascii="Arial" w:hAnsi="Arial" w:cs="Arial"/>
        <w:sz w:val="20"/>
      </w:rPr>
      <w:t>61-</w:t>
    </w:r>
    <w:r w:rsidR="008D7B64">
      <w:rPr>
        <w:rFonts w:ascii="Arial" w:hAnsi="Arial" w:cs="Arial"/>
        <w:sz w:val="20"/>
      </w:rPr>
      <w:t>71</w:t>
    </w:r>
    <w:r w:rsidR="00861B44">
      <w:rPr>
        <w:rFonts w:ascii="Arial" w:hAnsi="Arial" w:cs="Arial"/>
        <w:sz w:val="20"/>
      </w:rPr>
      <w:t>4</w:t>
    </w:r>
    <w:r w:rsidR="00861B44" w:rsidRPr="004B57AF">
      <w:rPr>
        <w:rFonts w:ascii="Arial" w:hAnsi="Arial" w:cs="Arial"/>
        <w:sz w:val="20"/>
      </w:rPr>
      <w:t xml:space="preserve"> Poznań</w:t>
    </w:r>
    <w:r w:rsidR="00861B44" w:rsidRPr="00C109E1">
      <w:rPr>
        <w:rFonts w:ascii="Arial" w:hAnsi="Arial" w:cs="Arial"/>
        <w:sz w:val="20"/>
      </w:rPr>
      <w:t>, tel</w:t>
    </w:r>
    <w:r w:rsidR="00861B44">
      <w:rPr>
        <w:rFonts w:ascii="Arial" w:hAnsi="Arial" w:cs="Arial"/>
        <w:sz w:val="20"/>
      </w:rPr>
      <w:t>. 61 626 63 00</w:t>
    </w:r>
    <w:r w:rsidR="00861B44" w:rsidRPr="00C109E1">
      <w:rPr>
        <w:rFonts w:ascii="Arial" w:hAnsi="Arial" w:cs="Arial"/>
        <w:sz w:val="20"/>
      </w:rPr>
      <w:t xml:space="preserve">, fax </w:t>
    </w:r>
    <w:r w:rsidR="00B3095C">
      <w:rPr>
        <w:rFonts w:ascii="Arial" w:hAnsi="Arial" w:cs="Arial"/>
        <w:sz w:val="20"/>
      </w:rPr>
      <w:t>61 626 63 01</w:t>
    </w:r>
  </w:p>
  <w:p w:rsidR="00861B44" w:rsidRPr="00861B44" w:rsidRDefault="00861B44" w:rsidP="00861B44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D3" w:rsidRDefault="00807ED3" w:rsidP="00861B44">
      <w:r>
        <w:separator/>
      </w:r>
    </w:p>
  </w:footnote>
  <w:footnote w:type="continuationSeparator" w:id="0">
    <w:p w:rsidR="00807ED3" w:rsidRDefault="00807ED3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Pr="00861B44" w:rsidRDefault="00861B44" w:rsidP="00861B44">
    <w:pPr>
      <w:pStyle w:val="Nagwek"/>
    </w:pPr>
    <w:r w:rsidRPr="00861B44">
      <w:rPr>
        <w:noProof/>
      </w:rPr>
      <w:drawing>
        <wp:inline distT="0" distB="0" distL="0" distR="0" wp14:anchorId="357B7053" wp14:editId="5B90F319">
          <wp:extent cx="5760720" cy="569595"/>
          <wp:effectExtent l="0" t="0" r="0" b="1905"/>
          <wp:docPr id="1" name="Obraz 1" descr="N:\2015\nowe logo\GOTOWE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5\nowe logo\GOTOWE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3"/>
    <w:rsid w:val="00304661"/>
    <w:rsid w:val="004B3E54"/>
    <w:rsid w:val="006650FF"/>
    <w:rsid w:val="00807ED3"/>
    <w:rsid w:val="00861B44"/>
    <w:rsid w:val="008D7B64"/>
    <w:rsid w:val="00B3095C"/>
    <w:rsid w:val="00B347BD"/>
    <w:rsid w:val="00D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84AAA563-D5E7-4866-94CE-9854C3E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07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Listownik%20-%20czar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- czarno</Template>
  <TotalTime>23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Tuszynska Dorota</cp:lastModifiedBy>
  <cp:revision>6</cp:revision>
  <cp:lastPrinted>2015-06-30T12:28:00Z</cp:lastPrinted>
  <dcterms:created xsi:type="dcterms:W3CDTF">2015-04-09T09:13:00Z</dcterms:created>
  <dcterms:modified xsi:type="dcterms:W3CDTF">2015-07-15T11:27:00Z</dcterms:modified>
</cp:coreProperties>
</file>